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C13" w:rsidRPr="00365EF7" w:rsidRDefault="00752CA2" w:rsidP="00E74957">
      <w:pPr>
        <w:pStyle w:val="Cuadrculamedia21"/>
        <w:jc w:val="both"/>
        <w:rPr>
          <w:rFonts w:ascii="Cambria" w:hAnsi="Cambria"/>
          <w:b/>
          <w:color w:val="C00000"/>
          <w:sz w:val="20"/>
          <w:szCs w:val="20"/>
        </w:rPr>
      </w:pPr>
      <w:r>
        <w:rPr>
          <w:rFonts w:ascii="Cambria" w:hAnsi="Cambria"/>
          <w:b/>
          <w:color w:val="C00000"/>
          <w:sz w:val="20"/>
          <w:szCs w:val="20"/>
        </w:rPr>
        <w:t xml:space="preserve">                  </w:t>
      </w:r>
      <w:r w:rsidR="00D44638">
        <w:rPr>
          <w:rFonts w:ascii="Cambria" w:hAnsi="Cambria"/>
          <w:b/>
          <w:color w:val="C00000"/>
          <w:sz w:val="20"/>
          <w:szCs w:val="20"/>
        </w:rPr>
        <w:t xml:space="preserve">                                             </w:t>
      </w:r>
      <w:r w:rsidR="00EA2ED7">
        <w:rPr>
          <w:rFonts w:ascii="Cambria" w:hAnsi="Cambria"/>
          <w:b/>
          <w:color w:val="C00000"/>
          <w:sz w:val="20"/>
          <w:szCs w:val="20"/>
        </w:rPr>
        <w:t>Comunicado b15-</w:t>
      </w:r>
      <w:r w:rsidR="000C590F">
        <w:rPr>
          <w:rFonts w:ascii="Cambria" w:hAnsi="Cambria"/>
          <w:b/>
          <w:color w:val="C00000"/>
          <w:sz w:val="20"/>
          <w:szCs w:val="20"/>
        </w:rPr>
        <w:t>153</w:t>
      </w:r>
    </w:p>
    <w:p w:rsidR="008F5567" w:rsidRPr="00EE418B" w:rsidRDefault="00330018" w:rsidP="008F5567">
      <w:pPr>
        <w:pStyle w:val="Cuadrculamedia21"/>
        <w:jc w:val="right"/>
        <w:rPr>
          <w:rFonts w:ascii="Cambria" w:hAnsi="Cambria"/>
          <w:sz w:val="16"/>
          <w:szCs w:val="16"/>
        </w:rPr>
      </w:pPr>
      <w:r>
        <w:rPr>
          <w:rFonts w:ascii="Cambria" w:hAnsi="Cambria"/>
          <w:sz w:val="18"/>
          <w:szCs w:val="18"/>
        </w:rPr>
        <w:t xml:space="preserve">   </w:t>
      </w:r>
      <w:r w:rsidR="00EE418B" w:rsidRPr="00EE418B">
        <w:rPr>
          <w:rFonts w:ascii="Cambria" w:hAnsi="Cambria"/>
          <w:sz w:val="16"/>
          <w:szCs w:val="16"/>
        </w:rPr>
        <w:t>San Juan Bautista Valle Nacional, Oaxaca</w:t>
      </w:r>
      <w:r w:rsidR="009F2AF2" w:rsidRPr="00EE418B">
        <w:rPr>
          <w:rFonts w:ascii="Cambria" w:hAnsi="Cambria"/>
          <w:sz w:val="16"/>
          <w:szCs w:val="16"/>
        </w:rPr>
        <w:t xml:space="preserve">, </w:t>
      </w:r>
      <w:r w:rsidR="000C590F" w:rsidRPr="00EE418B">
        <w:rPr>
          <w:rFonts w:ascii="Cambria" w:hAnsi="Cambria"/>
          <w:sz w:val="16"/>
          <w:szCs w:val="16"/>
        </w:rPr>
        <w:t>27</w:t>
      </w:r>
      <w:r w:rsidR="00D1277D" w:rsidRPr="00EE418B">
        <w:rPr>
          <w:rFonts w:ascii="Cambria" w:hAnsi="Cambria"/>
          <w:sz w:val="16"/>
          <w:szCs w:val="16"/>
        </w:rPr>
        <w:t xml:space="preserve"> </w:t>
      </w:r>
      <w:r w:rsidR="00765C13" w:rsidRPr="00EE418B">
        <w:rPr>
          <w:rFonts w:ascii="Cambria" w:hAnsi="Cambria"/>
          <w:sz w:val="16"/>
          <w:szCs w:val="16"/>
        </w:rPr>
        <w:t xml:space="preserve">de </w:t>
      </w:r>
      <w:r w:rsidR="00EA2ED7" w:rsidRPr="00EE418B">
        <w:rPr>
          <w:rFonts w:ascii="Cambria" w:hAnsi="Cambria"/>
          <w:sz w:val="16"/>
          <w:szCs w:val="16"/>
        </w:rPr>
        <w:t xml:space="preserve">agosto </w:t>
      </w:r>
      <w:r w:rsidR="003D3876" w:rsidRPr="00EE418B">
        <w:rPr>
          <w:rFonts w:ascii="Cambria" w:hAnsi="Cambria"/>
          <w:sz w:val="16"/>
          <w:szCs w:val="16"/>
        </w:rPr>
        <w:t>de 2015</w:t>
      </w:r>
    </w:p>
    <w:p w:rsidR="008F5567" w:rsidRPr="008F5567" w:rsidRDefault="008F5567" w:rsidP="008F5567">
      <w:pPr>
        <w:pStyle w:val="Cuadrculamedia21"/>
        <w:jc w:val="right"/>
        <w:rPr>
          <w:rFonts w:ascii="Cambria" w:hAnsi="Cambria"/>
          <w:sz w:val="18"/>
          <w:szCs w:val="18"/>
        </w:rPr>
      </w:pPr>
    </w:p>
    <w:p w:rsidR="00377B91" w:rsidRPr="000C590F" w:rsidRDefault="0051140D" w:rsidP="00C93125">
      <w:pPr>
        <w:pStyle w:val="Cuadrculamedia21"/>
        <w:jc w:val="center"/>
        <w:rPr>
          <w:rFonts w:ascii="Cambria" w:hAnsi="Cambria"/>
          <w:b/>
          <w:sz w:val="32"/>
          <w:szCs w:val="32"/>
        </w:rPr>
      </w:pPr>
      <w:r>
        <w:rPr>
          <w:rFonts w:ascii="Cambria" w:hAnsi="Cambria"/>
          <w:b/>
          <w:sz w:val="32"/>
          <w:szCs w:val="32"/>
        </w:rPr>
        <w:t xml:space="preserve">Considera López Obrador que ni siquiera se puede hablar de </w:t>
      </w:r>
      <w:proofErr w:type="spellStart"/>
      <w:r>
        <w:rPr>
          <w:rFonts w:ascii="Cambria" w:hAnsi="Cambria"/>
          <w:b/>
          <w:sz w:val="32"/>
          <w:szCs w:val="32"/>
        </w:rPr>
        <w:t>gatopardismo</w:t>
      </w:r>
      <w:proofErr w:type="spellEnd"/>
      <w:r>
        <w:rPr>
          <w:rFonts w:ascii="Cambria" w:hAnsi="Cambria"/>
          <w:b/>
          <w:sz w:val="32"/>
          <w:szCs w:val="32"/>
        </w:rPr>
        <w:t xml:space="preserve">  ante cambios anunciados por Peña </w:t>
      </w:r>
    </w:p>
    <w:p w:rsidR="00B80EB9" w:rsidRDefault="00B80EB9" w:rsidP="00505EB8">
      <w:pPr>
        <w:pStyle w:val="Cuadrculamedia21"/>
        <w:ind w:left="4320"/>
        <w:jc w:val="both"/>
        <w:rPr>
          <w:rFonts w:ascii="Cambria" w:hAnsi="Cambria"/>
          <w:sz w:val="18"/>
          <w:szCs w:val="18"/>
        </w:rPr>
      </w:pPr>
    </w:p>
    <w:p w:rsidR="00EE549B" w:rsidRPr="000C590F" w:rsidRDefault="00F45AE3" w:rsidP="00F45AE3">
      <w:pPr>
        <w:numPr>
          <w:ilvl w:val="0"/>
          <w:numId w:val="10"/>
        </w:numPr>
        <w:jc w:val="both"/>
        <w:rPr>
          <w:sz w:val="20"/>
          <w:szCs w:val="20"/>
          <w:lang w:val="es-MX"/>
        </w:rPr>
      </w:pPr>
      <w:r>
        <w:rPr>
          <w:sz w:val="20"/>
          <w:szCs w:val="20"/>
          <w:lang w:val="es-MX"/>
        </w:rPr>
        <w:t>Advierte</w:t>
      </w:r>
      <w:r w:rsidRPr="00F45AE3">
        <w:rPr>
          <w:sz w:val="20"/>
          <w:szCs w:val="20"/>
          <w:lang w:val="es-MX"/>
        </w:rPr>
        <w:t xml:space="preserve"> que ya no habrá dinero suficiente para </w:t>
      </w:r>
      <w:r>
        <w:rPr>
          <w:sz w:val="20"/>
          <w:szCs w:val="20"/>
          <w:lang w:val="es-MX"/>
        </w:rPr>
        <w:t>el presupuesto nacional de 2016</w:t>
      </w:r>
    </w:p>
    <w:p w:rsidR="000F4CEB" w:rsidRPr="000C590F" w:rsidRDefault="00EE418B" w:rsidP="001523EB">
      <w:pPr>
        <w:pStyle w:val="Prrafodelista"/>
        <w:numPr>
          <w:ilvl w:val="0"/>
          <w:numId w:val="10"/>
        </w:numPr>
        <w:jc w:val="both"/>
        <w:rPr>
          <w:sz w:val="20"/>
          <w:szCs w:val="20"/>
          <w:lang w:val="es-MX"/>
        </w:rPr>
      </w:pPr>
      <w:r>
        <w:rPr>
          <w:sz w:val="20"/>
          <w:szCs w:val="20"/>
          <w:lang w:val="es-MX"/>
        </w:rPr>
        <w:t>Expresa su apoyo a los maestros oaxaqueños</w:t>
      </w:r>
    </w:p>
    <w:p w:rsidR="00124647" w:rsidRDefault="00124647" w:rsidP="000C590F">
      <w:pPr>
        <w:jc w:val="both"/>
        <w:rPr>
          <w:lang w:val="es-MX"/>
        </w:rPr>
      </w:pPr>
    </w:p>
    <w:p w:rsidR="0007215C" w:rsidRDefault="00B27AB6" w:rsidP="0007215C">
      <w:pPr>
        <w:jc w:val="both"/>
        <w:rPr>
          <w:lang w:val="es-MX"/>
        </w:rPr>
      </w:pPr>
      <w:r>
        <w:rPr>
          <w:lang w:val="es-MX"/>
        </w:rPr>
        <w:t xml:space="preserve">Andrés Manuel </w:t>
      </w:r>
      <w:r w:rsidR="0007215C">
        <w:rPr>
          <w:lang w:val="es-MX"/>
        </w:rPr>
        <w:t xml:space="preserve">López Obrador consideró que ni siquiera se puede hablar de </w:t>
      </w:r>
      <w:proofErr w:type="spellStart"/>
      <w:proofErr w:type="gramStart"/>
      <w:r w:rsidR="0007215C">
        <w:rPr>
          <w:lang w:val="es-MX"/>
        </w:rPr>
        <w:t>gatopardismo</w:t>
      </w:r>
      <w:proofErr w:type="spellEnd"/>
      <w:proofErr w:type="gramEnd"/>
      <w:r w:rsidR="0007215C">
        <w:rPr>
          <w:lang w:val="es-MX"/>
        </w:rPr>
        <w:t xml:space="preserve"> ante los cambios que</w:t>
      </w:r>
      <w:r w:rsidR="00497104">
        <w:rPr>
          <w:lang w:val="es-MX"/>
        </w:rPr>
        <w:t xml:space="preserve"> anunció</w:t>
      </w:r>
      <w:r w:rsidR="0007215C">
        <w:rPr>
          <w:lang w:val="es-MX"/>
        </w:rPr>
        <w:t xml:space="preserve"> Enrique Peña Nieto, porque solo </w:t>
      </w:r>
      <w:r w:rsidR="0007215C" w:rsidRPr="006F6F61">
        <w:rPr>
          <w:lang w:val="es-MX"/>
        </w:rPr>
        <w:t>se irán</w:t>
      </w:r>
      <w:r w:rsidR="0007215C">
        <w:rPr>
          <w:lang w:val="es-MX"/>
        </w:rPr>
        <w:t xml:space="preserve"> el secretario de Educación, Emilio</w:t>
      </w:r>
      <w:r w:rsidR="0007215C" w:rsidRPr="006F6F61">
        <w:rPr>
          <w:lang w:val="es-MX"/>
        </w:rPr>
        <w:t xml:space="preserve"> </w:t>
      </w:r>
      <w:proofErr w:type="spellStart"/>
      <w:r w:rsidR="0007215C" w:rsidRPr="006F6F61">
        <w:rPr>
          <w:lang w:val="es-MX"/>
        </w:rPr>
        <w:t>Chuayffet</w:t>
      </w:r>
      <w:proofErr w:type="spellEnd"/>
      <w:r w:rsidR="0007215C" w:rsidRPr="006F6F61">
        <w:rPr>
          <w:lang w:val="es-MX"/>
        </w:rPr>
        <w:t xml:space="preserve">, por motivos de salud, y dos o tres secretarios segundones. </w:t>
      </w:r>
    </w:p>
    <w:p w:rsidR="0007215C" w:rsidRDefault="0007215C" w:rsidP="0007215C">
      <w:pPr>
        <w:jc w:val="both"/>
        <w:rPr>
          <w:lang w:val="es-MX"/>
        </w:rPr>
      </w:pPr>
    </w:p>
    <w:p w:rsidR="0007215C" w:rsidRDefault="0007215C" w:rsidP="0007215C">
      <w:pPr>
        <w:jc w:val="both"/>
        <w:rPr>
          <w:lang w:val="es-MX"/>
        </w:rPr>
      </w:pPr>
      <w:r>
        <w:rPr>
          <w:lang w:val="es-MX"/>
        </w:rPr>
        <w:t xml:space="preserve">En su cuenta de Facebook, publicó: que Enrique </w:t>
      </w:r>
      <w:r w:rsidRPr="006F6F61">
        <w:rPr>
          <w:lang w:val="es-MX"/>
        </w:rPr>
        <w:t xml:space="preserve">Peña anunciará cambios en su gobierno, se quedará con </w:t>
      </w:r>
      <w:r w:rsidR="00450A3D">
        <w:rPr>
          <w:lang w:val="es-MX"/>
        </w:rPr>
        <w:t xml:space="preserve">el secretario de Gobernación, Miguel Ángel Osorio </w:t>
      </w:r>
      <w:r w:rsidRPr="006F6F61">
        <w:rPr>
          <w:lang w:val="es-MX"/>
        </w:rPr>
        <w:t>Chong y los demás mie</w:t>
      </w:r>
      <w:r w:rsidR="00450A3D">
        <w:rPr>
          <w:lang w:val="es-MX"/>
        </w:rPr>
        <w:t xml:space="preserve">mbros del gabinete de seguridad, quienes son </w:t>
      </w:r>
      <w:r w:rsidRPr="006F6F61">
        <w:rPr>
          <w:lang w:val="es-MX"/>
        </w:rPr>
        <w:t xml:space="preserve">responsables de la fuga del Chapo. </w:t>
      </w:r>
    </w:p>
    <w:p w:rsidR="0007215C" w:rsidRDefault="0007215C" w:rsidP="0007215C">
      <w:pPr>
        <w:jc w:val="both"/>
        <w:rPr>
          <w:lang w:val="es-MX"/>
        </w:rPr>
      </w:pPr>
    </w:p>
    <w:p w:rsidR="0007215C" w:rsidRDefault="0007215C" w:rsidP="0007215C">
      <w:pPr>
        <w:jc w:val="both"/>
        <w:rPr>
          <w:lang w:val="es-MX"/>
        </w:rPr>
      </w:pPr>
      <w:r w:rsidRPr="006F6F61">
        <w:rPr>
          <w:lang w:val="es-MX"/>
        </w:rPr>
        <w:t>También</w:t>
      </w:r>
      <w:r w:rsidR="00450A3D">
        <w:rPr>
          <w:lang w:val="es-MX"/>
        </w:rPr>
        <w:t>, prosiguió,</w:t>
      </w:r>
      <w:r w:rsidRPr="006F6F61">
        <w:rPr>
          <w:lang w:val="es-MX"/>
        </w:rPr>
        <w:t xml:space="preserve"> continuarán </w:t>
      </w:r>
      <w:r w:rsidR="00450A3D">
        <w:rPr>
          <w:lang w:val="es-MX"/>
        </w:rPr>
        <w:t xml:space="preserve">el secretario de Hacienda, Luis </w:t>
      </w:r>
      <w:proofErr w:type="spellStart"/>
      <w:r w:rsidRPr="006F6F61">
        <w:rPr>
          <w:lang w:val="es-MX"/>
        </w:rPr>
        <w:t>Videgaray</w:t>
      </w:r>
      <w:proofErr w:type="spellEnd"/>
      <w:r w:rsidRPr="006F6F61">
        <w:rPr>
          <w:lang w:val="es-MX"/>
        </w:rPr>
        <w:t>, el estratega del fracaso económico y el intocable Gerardo Ruiz Esparza, secretario de Comunicaciones y Transportes, zar de los contratos.</w:t>
      </w:r>
    </w:p>
    <w:p w:rsidR="0007215C" w:rsidRDefault="0007215C" w:rsidP="0007215C">
      <w:pPr>
        <w:jc w:val="both"/>
        <w:rPr>
          <w:lang w:val="es-MX"/>
        </w:rPr>
      </w:pPr>
    </w:p>
    <w:p w:rsidR="0007215C" w:rsidRDefault="00450A3D" w:rsidP="0007215C">
      <w:pPr>
        <w:jc w:val="both"/>
        <w:rPr>
          <w:lang w:val="es-MX"/>
        </w:rPr>
      </w:pPr>
      <w:r>
        <w:rPr>
          <w:lang w:val="es-MX"/>
        </w:rPr>
        <w:t>Asimismo, i</w:t>
      </w:r>
      <w:r w:rsidR="0007215C">
        <w:rPr>
          <w:lang w:val="es-MX"/>
        </w:rPr>
        <w:t xml:space="preserve">nformó que realizará una gira de </w:t>
      </w:r>
      <w:r w:rsidR="0007215C" w:rsidRPr="006F6F61">
        <w:rPr>
          <w:lang w:val="es-MX"/>
        </w:rPr>
        <w:t>4 días</w:t>
      </w:r>
      <w:r w:rsidR="0007215C">
        <w:rPr>
          <w:lang w:val="es-MX"/>
        </w:rPr>
        <w:t xml:space="preserve"> por municipios de</w:t>
      </w:r>
      <w:r w:rsidR="0007215C" w:rsidRPr="006F6F61">
        <w:rPr>
          <w:lang w:val="es-MX"/>
        </w:rPr>
        <w:t xml:space="preserve"> la Cuenca del Papaloapan del estado de Oaxaca.</w:t>
      </w:r>
    </w:p>
    <w:p w:rsidR="00235672" w:rsidRDefault="00235672" w:rsidP="0007215C">
      <w:pPr>
        <w:jc w:val="both"/>
        <w:rPr>
          <w:lang w:val="es-MX"/>
        </w:rPr>
      </w:pPr>
    </w:p>
    <w:p w:rsidR="00235672" w:rsidRDefault="00235672" w:rsidP="00235672">
      <w:pPr>
        <w:jc w:val="both"/>
        <w:rPr>
          <w:lang w:val="es-MX"/>
        </w:rPr>
      </w:pPr>
      <w:r>
        <w:rPr>
          <w:lang w:val="es-MX"/>
        </w:rPr>
        <w:t xml:space="preserve">Al iniciar su gira de 4 días por el estado de Oaxaca, López Obrador que </w:t>
      </w:r>
      <w:r>
        <w:rPr>
          <w:lang w:val="es-MX"/>
        </w:rPr>
        <w:t xml:space="preserve">advirtió que ya no habrá dinero suficiente para el presupuesto nacional </w:t>
      </w:r>
      <w:r>
        <w:rPr>
          <w:lang w:val="es-MX"/>
        </w:rPr>
        <w:t xml:space="preserve">de 2016, </w:t>
      </w:r>
      <w:r>
        <w:rPr>
          <w:lang w:val="es-MX"/>
        </w:rPr>
        <w:t>ante la disminución del precio del barril del petróleo que antes costaba 100 dólares y actualmente es de 38 dólares.</w:t>
      </w:r>
    </w:p>
    <w:p w:rsidR="00235672" w:rsidRDefault="00235672" w:rsidP="00235672">
      <w:pPr>
        <w:jc w:val="both"/>
        <w:rPr>
          <w:lang w:val="es-MX"/>
        </w:rPr>
      </w:pPr>
    </w:p>
    <w:p w:rsidR="00235672" w:rsidRDefault="00235672" w:rsidP="00235672">
      <w:pPr>
        <w:jc w:val="both"/>
        <w:rPr>
          <w:lang w:val="es-MX"/>
        </w:rPr>
      </w:pPr>
      <w:r>
        <w:rPr>
          <w:lang w:val="es-MX"/>
        </w:rPr>
        <w:t>“Si el año pasado se obtuvieron un billón de pesos por el petróleo, este año si nos va a bien va a ser la mitad, 500 mil millones</w:t>
      </w:r>
      <w:r>
        <w:rPr>
          <w:lang w:val="es-MX"/>
        </w:rPr>
        <w:t>”, dijo al alertar que los corruptos del gobierno de Enrique Peña Nieto  quieren aumentar los impuestos, cobrar IVA alimentos y medicamentos para compensar la falta de ingresos y quieren recortar el gasto de educación pública, lo que se destina a las universidades públicas.</w:t>
      </w:r>
    </w:p>
    <w:p w:rsidR="00235672" w:rsidRDefault="00235672" w:rsidP="00235672">
      <w:pPr>
        <w:jc w:val="both"/>
        <w:rPr>
          <w:lang w:val="es-MX"/>
        </w:rPr>
      </w:pPr>
    </w:p>
    <w:p w:rsidR="00235672" w:rsidRDefault="00235672" w:rsidP="00235672">
      <w:pPr>
        <w:jc w:val="both"/>
        <w:rPr>
          <w:lang w:val="es-MX"/>
        </w:rPr>
      </w:pPr>
      <w:r>
        <w:rPr>
          <w:lang w:val="es-MX"/>
        </w:rPr>
        <w:t>R</w:t>
      </w:r>
      <w:r>
        <w:rPr>
          <w:lang w:val="es-MX"/>
        </w:rPr>
        <w:t xml:space="preserve">ecordó que el presupuesto nacional se cubría con el dinero de la venta del petróleo al extranjero, es decir, y de cada peso del presupuesto nacional, 35 centavos </w:t>
      </w:r>
      <w:r>
        <w:rPr>
          <w:lang w:val="es-MX"/>
        </w:rPr>
        <w:t>provenían del ingreso petrolero.</w:t>
      </w:r>
      <w:r>
        <w:rPr>
          <w:lang w:val="es-MX"/>
        </w:rPr>
        <w:t xml:space="preserve"> </w:t>
      </w:r>
    </w:p>
    <w:p w:rsidR="00235672" w:rsidRDefault="00235672" w:rsidP="00235672">
      <w:pPr>
        <w:jc w:val="both"/>
        <w:rPr>
          <w:lang w:val="es-MX"/>
        </w:rPr>
      </w:pPr>
    </w:p>
    <w:p w:rsidR="00235672" w:rsidRDefault="00235672" w:rsidP="0007215C">
      <w:pPr>
        <w:jc w:val="both"/>
        <w:rPr>
          <w:lang w:val="es-MX"/>
        </w:rPr>
      </w:pPr>
      <w:r>
        <w:rPr>
          <w:lang w:val="es-MX"/>
        </w:rPr>
        <w:t xml:space="preserve">MORENA, explicó, no permitirá que afecten la economía </w:t>
      </w:r>
      <w:r w:rsidR="00FD0F0D">
        <w:rPr>
          <w:lang w:val="es-MX"/>
        </w:rPr>
        <w:t>popular, “si recortan el gasto en educación pública y en salud, cancelan programas sociales, si aun cuando es poco lo que reciben la gente y eso se lo quitan a la gente, y todavía le aumentan el impuestos, es decir, cobran impuestos por los alimentos y las medicinas, estaríamos en una situación gravísima”.</w:t>
      </w:r>
    </w:p>
    <w:p w:rsidR="00235672" w:rsidRDefault="00235672" w:rsidP="0007215C">
      <w:pPr>
        <w:jc w:val="both"/>
        <w:rPr>
          <w:lang w:val="es-MX"/>
        </w:rPr>
      </w:pPr>
    </w:p>
    <w:p w:rsidR="00DA4B50" w:rsidRDefault="00DA4B50" w:rsidP="0007215C">
      <w:pPr>
        <w:jc w:val="both"/>
        <w:rPr>
          <w:lang w:val="es-MX"/>
        </w:rPr>
      </w:pPr>
    </w:p>
    <w:p w:rsidR="00DA4B50" w:rsidRDefault="00DA4B50" w:rsidP="0007215C">
      <w:pPr>
        <w:jc w:val="both"/>
        <w:rPr>
          <w:lang w:val="es-MX"/>
        </w:rPr>
      </w:pPr>
    </w:p>
    <w:p w:rsidR="00FD0F0D" w:rsidRDefault="00FD0F0D" w:rsidP="0007215C">
      <w:pPr>
        <w:jc w:val="both"/>
        <w:rPr>
          <w:lang w:val="es-MX"/>
        </w:rPr>
      </w:pPr>
      <w:r>
        <w:rPr>
          <w:lang w:val="es-MX"/>
        </w:rPr>
        <w:t>Dio a conocer que los 35 diputados federales de MORENA</w:t>
      </w:r>
      <w:r w:rsidR="004F3B1E">
        <w:rPr>
          <w:lang w:val="es-MX"/>
        </w:rPr>
        <w:t>, quienes serán verdaderos representantes populares,</w:t>
      </w:r>
      <w:r>
        <w:rPr>
          <w:lang w:val="es-MX"/>
        </w:rPr>
        <w:t xml:space="preserve"> tienen la instrucción de impedir: </w:t>
      </w:r>
      <w:r w:rsidR="0021023E">
        <w:rPr>
          <w:lang w:val="es-MX"/>
        </w:rPr>
        <w:t>aumentos de impuestos, que se endeude más al país, no se permitirá que se recorte el gasto en la educación pública y la salud.</w:t>
      </w:r>
    </w:p>
    <w:p w:rsidR="00FD0F0D" w:rsidRDefault="00FD0F0D" w:rsidP="0007215C">
      <w:pPr>
        <w:jc w:val="both"/>
        <w:rPr>
          <w:lang w:val="es-MX"/>
        </w:rPr>
      </w:pPr>
    </w:p>
    <w:p w:rsidR="004F3B1E" w:rsidRDefault="004F3B1E" w:rsidP="0007215C">
      <w:pPr>
        <w:jc w:val="both"/>
        <w:rPr>
          <w:lang w:val="es-MX"/>
        </w:rPr>
      </w:pPr>
      <w:r>
        <w:rPr>
          <w:lang w:val="es-MX"/>
        </w:rPr>
        <w:t>Expresó su respaldo solidario a los maestros de Oaxaca, independiente de lo político y electoral, MORENA apoya al magisterio y no se deja engañar con toda la propaganda que impulsan los de la mafia del poder, ya que tienen un propósito de aplastar a los maestros en Oaxaca y en todo el país.</w:t>
      </w:r>
    </w:p>
    <w:p w:rsidR="004F3B1E" w:rsidRDefault="004F3B1E" w:rsidP="0007215C">
      <w:pPr>
        <w:jc w:val="both"/>
        <w:rPr>
          <w:lang w:val="es-MX"/>
        </w:rPr>
      </w:pPr>
    </w:p>
    <w:p w:rsidR="0012632F" w:rsidRDefault="0092712D" w:rsidP="0007215C">
      <w:pPr>
        <w:jc w:val="both"/>
        <w:rPr>
          <w:lang w:val="es-MX"/>
        </w:rPr>
      </w:pPr>
      <w:r>
        <w:rPr>
          <w:lang w:val="es-MX"/>
        </w:rPr>
        <w:t xml:space="preserve">Recordó que felicitó a los maestros por no caer en la provocación e iniciar antes de tiempo el ciclo escolar en Oaxaca. Es una justicia la lanzada que lleva a cabo el gobierno federal en contra de los maestros quienes se defienden ante la reforma educativa </w:t>
      </w:r>
      <w:r w:rsidR="002E7039">
        <w:rPr>
          <w:lang w:val="es-MX"/>
        </w:rPr>
        <w:t>que</w:t>
      </w:r>
      <w:r w:rsidR="00EE418B">
        <w:rPr>
          <w:lang w:val="es-MX"/>
        </w:rPr>
        <w:t xml:space="preserve"> es para quitarle sus derechos. </w:t>
      </w:r>
    </w:p>
    <w:p w:rsidR="00EE418B" w:rsidRDefault="00EE418B" w:rsidP="0007215C">
      <w:pPr>
        <w:jc w:val="both"/>
        <w:rPr>
          <w:lang w:val="es-MX"/>
        </w:rPr>
      </w:pPr>
    </w:p>
    <w:p w:rsidR="0012632F" w:rsidRDefault="0012632F" w:rsidP="0007215C">
      <w:pPr>
        <w:jc w:val="both"/>
        <w:rPr>
          <w:lang w:val="es-MX"/>
        </w:rPr>
      </w:pPr>
      <w:r>
        <w:rPr>
          <w:lang w:val="es-MX"/>
        </w:rPr>
        <w:t xml:space="preserve">Llamó a los oaxaqueños a no dejarse engañar y explicó: “nosotros hemos padecido de esa </w:t>
      </w:r>
      <w:r w:rsidR="00EE418B">
        <w:rPr>
          <w:lang w:val="es-MX"/>
        </w:rPr>
        <w:t>guerra sucia, qué no decían para meterle miedo a la gente que ‘yo era un peligro para México’ y muchos se lo creyeron, le convenía a la mafia que la gente tuviese miedo”.</w:t>
      </w:r>
    </w:p>
    <w:p w:rsidR="00EE418B" w:rsidRDefault="00EE418B" w:rsidP="0007215C">
      <w:pPr>
        <w:jc w:val="both"/>
        <w:rPr>
          <w:lang w:val="es-MX"/>
        </w:rPr>
      </w:pPr>
    </w:p>
    <w:p w:rsidR="00EE418B" w:rsidRDefault="00EE418B" w:rsidP="0007215C">
      <w:pPr>
        <w:jc w:val="both"/>
        <w:rPr>
          <w:lang w:val="es-MX"/>
        </w:rPr>
      </w:pPr>
      <w:r>
        <w:rPr>
          <w:lang w:val="es-MX"/>
        </w:rPr>
        <w:t>Comentó que ahora que entró Manlio Fabio Beltrones al PRI, que es un empleado de Carlos Salinas de Gortari, quien es el jefe de la mafia, se lanzará en contra de él que es populista, rijoso, campaña de desprestigio, porque no quieren que haya un cambio verdadero.</w:t>
      </w:r>
    </w:p>
    <w:p w:rsidR="0044382A" w:rsidRDefault="0044382A" w:rsidP="0007215C">
      <w:pPr>
        <w:jc w:val="both"/>
        <w:rPr>
          <w:lang w:val="es-MX"/>
        </w:rPr>
      </w:pPr>
    </w:p>
    <w:p w:rsidR="004B79C3" w:rsidRDefault="004B79C3" w:rsidP="0007215C">
      <w:pPr>
        <w:jc w:val="both"/>
        <w:rPr>
          <w:lang w:val="es-MX"/>
        </w:rPr>
      </w:pPr>
      <w:r>
        <w:rPr>
          <w:lang w:val="es-MX"/>
        </w:rPr>
        <w:t xml:space="preserve">El presidente del Consejo Nacional de MORENA indicó que el gobernador de Oaxaca, Gabino </w:t>
      </w:r>
      <w:proofErr w:type="spellStart"/>
      <w:r>
        <w:rPr>
          <w:lang w:val="es-MX"/>
        </w:rPr>
        <w:t>Cué</w:t>
      </w:r>
      <w:proofErr w:type="spellEnd"/>
      <w:r>
        <w:rPr>
          <w:lang w:val="es-MX"/>
        </w:rPr>
        <w:t xml:space="preserve"> se equivocó, cometió un error, porque iba bien, “tan bien que iba y como dice el filósofo de Juan Gabriel, pero qué necesidad, qué tenía que echarse en los brazos de la mafia del poder”.</w:t>
      </w:r>
    </w:p>
    <w:p w:rsidR="004B79C3" w:rsidRDefault="004B79C3" w:rsidP="0007215C">
      <w:pPr>
        <w:jc w:val="both"/>
        <w:rPr>
          <w:lang w:val="es-MX"/>
        </w:rPr>
      </w:pPr>
    </w:p>
    <w:p w:rsidR="0044382A" w:rsidRDefault="004B79C3" w:rsidP="0007215C">
      <w:pPr>
        <w:jc w:val="both"/>
        <w:rPr>
          <w:lang w:val="es-MX"/>
        </w:rPr>
      </w:pPr>
      <w:r>
        <w:rPr>
          <w:lang w:val="es-MX"/>
        </w:rPr>
        <w:t xml:space="preserve">Sostuvo que no cuestionara a Gabino </w:t>
      </w:r>
      <w:proofErr w:type="spellStart"/>
      <w:r>
        <w:rPr>
          <w:lang w:val="es-MX"/>
        </w:rPr>
        <w:t>Cué</w:t>
      </w:r>
      <w:proofErr w:type="spellEnd"/>
      <w:r>
        <w:rPr>
          <w:lang w:val="es-MX"/>
        </w:rPr>
        <w:t>, porque quisiera que rectificará, que lo pensará, “la vez pasada le dije primo her</w:t>
      </w:r>
      <w:r w:rsidR="007F1AB3">
        <w:rPr>
          <w:lang w:val="es-MX"/>
        </w:rPr>
        <w:t xml:space="preserve">mano qué hiciste, no te metas </w:t>
      </w:r>
      <w:proofErr w:type="spellStart"/>
      <w:r w:rsidR="007F1AB3">
        <w:rPr>
          <w:lang w:val="es-MX"/>
        </w:rPr>
        <w:t>maleantada</w:t>
      </w:r>
      <w:proofErr w:type="spellEnd"/>
      <w:r>
        <w:rPr>
          <w:lang w:val="es-MX"/>
        </w:rPr>
        <w:t>,</w:t>
      </w:r>
      <w:r w:rsidR="007F1AB3">
        <w:rPr>
          <w:lang w:val="es-MX"/>
        </w:rPr>
        <w:t xml:space="preserve"> pone del lado del pueblo, ponte del lado de los maestros, eso es lo que tiene que hacer Gabino”.</w:t>
      </w:r>
      <w:bookmarkStart w:id="0" w:name="_GoBack"/>
      <w:bookmarkEnd w:id="0"/>
      <w:r>
        <w:rPr>
          <w:lang w:val="es-MX"/>
        </w:rPr>
        <w:t xml:space="preserve"> </w:t>
      </w:r>
    </w:p>
    <w:p w:rsidR="0092712D" w:rsidRDefault="0092712D" w:rsidP="0007215C">
      <w:pPr>
        <w:jc w:val="both"/>
        <w:rPr>
          <w:lang w:val="es-MX"/>
        </w:rPr>
      </w:pPr>
    </w:p>
    <w:p w:rsidR="00EE418B" w:rsidRDefault="00EE418B" w:rsidP="00EE418B">
      <w:pPr>
        <w:jc w:val="both"/>
        <w:rPr>
          <w:lang w:val="es-MX"/>
        </w:rPr>
      </w:pPr>
      <w:r>
        <w:rPr>
          <w:lang w:val="es-MX"/>
        </w:rPr>
        <w:t xml:space="preserve">En Santa María </w:t>
      </w:r>
      <w:proofErr w:type="spellStart"/>
      <w:r>
        <w:rPr>
          <w:lang w:val="es-MX"/>
        </w:rPr>
        <w:t>Jacatepec</w:t>
      </w:r>
      <w:proofErr w:type="spellEnd"/>
      <w:r>
        <w:rPr>
          <w:lang w:val="es-MX"/>
        </w:rPr>
        <w:t>, López Obrador informó que los integrantes de la mafia del poder están muy nerviosos, ya Carlos Salinas impuso al mafioso Manlio Fabio Beltrones como dirigente nacional del PRI para frenar a MORENA, pero “nos van a hacer lo que el viento a Juárez” y aseguró que ni Beltrones, ni Salinas podrá frenar a MORENA, porque se tiene la razón.</w:t>
      </w:r>
    </w:p>
    <w:p w:rsidR="00EE418B" w:rsidRDefault="00EE418B" w:rsidP="0007215C">
      <w:pPr>
        <w:jc w:val="both"/>
        <w:rPr>
          <w:lang w:val="es-MX"/>
        </w:rPr>
      </w:pPr>
    </w:p>
    <w:p w:rsidR="00235672" w:rsidRDefault="001E6FBD" w:rsidP="00235672">
      <w:pPr>
        <w:jc w:val="both"/>
        <w:rPr>
          <w:lang w:val="es-MX"/>
        </w:rPr>
      </w:pPr>
      <w:r>
        <w:rPr>
          <w:lang w:val="es-MX"/>
        </w:rPr>
        <w:t>En otro orden de ideas, d</w:t>
      </w:r>
      <w:r w:rsidR="00235672">
        <w:rPr>
          <w:lang w:val="es-MX"/>
        </w:rPr>
        <w:t>etalló que en las pasadas elecciones MORENA avanzó, obtuvo 3 millones 500 mil votos y sin dinero, fueron los sufragios que menos costaron en términos materiales, porque todos los demás partidos obtuvieron los votos entregando dádivas o dinero.</w:t>
      </w:r>
    </w:p>
    <w:p w:rsidR="00DA4B50" w:rsidRDefault="00DA4B50" w:rsidP="00235672">
      <w:pPr>
        <w:jc w:val="both"/>
        <w:rPr>
          <w:lang w:val="es-MX"/>
        </w:rPr>
      </w:pPr>
    </w:p>
    <w:p w:rsidR="00235672" w:rsidRDefault="00235672" w:rsidP="00235672">
      <w:pPr>
        <w:jc w:val="both"/>
        <w:rPr>
          <w:lang w:val="es-MX"/>
        </w:rPr>
      </w:pPr>
      <w:r>
        <w:rPr>
          <w:lang w:val="es-MX"/>
        </w:rPr>
        <w:lastRenderedPageBreak/>
        <w:t xml:space="preserve">Puntualizó que MORENA ganó la Ciudad de México, gobernará en 5 delegaciones y será mayoría en la Asamblea Legislativa, y con ello se tomaron acuerdos que donde gobierne MORENA habrá cien por ciento de inscripción a los jóvenes que quieran estudiar el nivel superior y se crearán escuelas superiores: de Ingeniería, Contabilidad, Derecho, Medicina y Normal para Maestros, para que no hayan rechazados. </w:t>
      </w:r>
    </w:p>
    <w:p w:rsidR="00235672" w:rsidRDefault="00235672" w:rsidP="00235672">
      <w:pPr>
        <w:jc w:val="both"/>
        <w:rPr>
          <w:lang w:val="es-MX"/>
        </w:rPr>
      </w:pPr>
    </w:p>
    <w:p w:rsidR="00DA4B50" w:rsidRDefault="00DA4B50" w:rsidP="00235672">
      <w:pPr>
        <w:jc w:val="both"/>
        <w:rPr>
          <w:lang w:val="es-MX"/>
        </w:rPr>
      </w:pPr>
    </w:p>
    <w:p w:rsidR="00DA4B50" w:rsidRDefault="00DA4B50" w:rsidP="00235672">
      <w:pPr>
        <w:jc w:val="both"/>
        <w:rPr>
          <w:lang w:val="es-MX"/>
        </w:rPr>
      </w:pPr>
    </w:p>
    <w:p w:rsidR="00DA4B50" w:rsidRDefault="00DA4B50" w:rsidP="00235672">
      <w:pPr>
        <w:jc w:val="both"/>
        <w:rPr>
          <w:lang w:val="es-MX"/>
        </w:rPr>
      </w:pPr>
    </w:p>
    <w:p w:rsidR="00DA4B50" w:rsidRDefault="00DA4B50" w:rsidP="00235672">
      <w:pPr>
        <w:jc w:val="both"/>
        <w:rPr>
          <w:lang w:val="es-MX"/>
        </w:rPr>
      </w:pPr>
    </w:p>
    <w:p w:rsidR="00DA4B50" w:rsidRDefault="00DA4B50" w:rsidP="00235672">
      <w:pPr>
        <w:jc w:val="both"/>
        <w:rPr>
          <w:lang w:val="es-MX"/>
        </w:rPr>
      </w:pPr>
    </w:p>
    <w:p w:rsidR="00DA4B50" w:rsidRDefault="00DA4B50" w:rsidP="00235672">
      <w:pPr>
        <w:jc w:val="both"/>
        <w:rPr>
          <w:lang w:val="es-MX"/>
        </w:rPr>
      </w:pPr>
    </w:p>
    <w:p w:rsidR="00DA4B50" w:rsidRDefault="00DA4B50" w:rsidP="00235672">
      <w:pPr>
        <w:jc w:val="both"/>
        <w:rPr>
          <w:lang w:val="es-MX"/>
        </w:rPr>
      </w:pPr>
    </w:p>
    <w:p w:rsidR="00235672" w:rsidRDefault="00235672" w:rsidP="00235672">
      <w:pPr>
        <w:jc w:val="both"/>
        <w:rPr>
          <w:lang w:val="es-MX"/>
        </w:rPr>
      </w:pPr>
      <w:r>
        <w:rPr>
          <w:lang w:val="es-MX"/>
        </w:rPr>
        <w:t>“Nosotros vamos a demostrar que la educación no es un privilegio, es un derecho del pueblo y que es mil veces mejor tener a los jóvenes estudiando que tenerlos en la calle, eso es lo que va a hacer MORENA, vamos a destinar para ese programa la mitad del dinero que se va a recibir para el gasto del partido”, es decir 100 millones de las prerrogativas que obtenga, informó.</w:t>
      </w:r>
    </w:p>
    <w:p w:rsidR="00235672" w:rsidRDefault="00235672" w:rsidP="00235672">
      <w:pPr>
        <w:jc w:val="both"/>
        <w:rPr>
          <w:lang w:val="es-MX"/>
        </w:rPr>
      </w:pPr>
    </w:p>
    <w:p w:rsidR="00235672" w:rsidRDefault="00235672" w:rsidP="00235672">
      <w:pPr>
        <w:jc w:val="both"/>
        <w:rPr>
          <w:lang w:val="es-MX"/>
        </w:rPr>
      </w:pPr>
      <w:r>
        <w:rPr>
          <w:lang w:val="es-MX"/>
        </w:rPr>
        <w:t xml:space="preserve">Estimó que los programas de MORENA serán copiados por otros gobiernos y para ejemplo es que cuando fue jefe de Gobierno aplicó la pensión universal para los adultos mayores y luego lo copió mal el panista Felipe Calderón o por ejemplo se aplicó el </w:t>
      </w:r>
      <w:proofErr w:type="spellStart"/>
      <w:r>
        <w:rPr>
          <w:lang w:val="es-MX"/>
        </w:rPr>
        <w:t>Metrobús</w:t>
      </w:r>
      <w:proofErr w:type="spellEnd"/>
      <w:r>
        <w:rPr>
          <w:lang w:val="es-MX"/>
        </w:rPr>
        <w:t xml:space="preserve"> en la Ciudad de México y actualmente en Pachuca, Hidalgo se utiliza el “</w:t>
      </w:r>
      <w:proofErr w:type="spellStart"/>
      <w:r>
        <w:rPr>
          <w:lang w:val="es-MX"/>
        </w:rPr>
        <w:t>tuzobús</w:t>
      </w:r>
      <w:proofErr w:type="spellEnd"/>
      <w:r>
        <w:rPr>
          <w:lang w:val="es-MX"/>
        </w:rPr>
        <w:t xml:space="preserve"> que cobra mucho más el pasaje, es mala copia.</w:t>
      </w:r>
    </w:p>
    <w:p w:rsidR="00235672" w:rsidRDefault="00235672" w:rsidP="00235672">
      <w:pPr>
        <w:jc w:val="both"/>
        <w:rPr>
          <w:lang w:val="es-MX"/>
        </w:rPr>
      </w:pPr>
    </w:p>
    <w:p w:rsidR="00235672" w:rsidRDefault="00235672" w:rsidP="00235672">
      <w:pPr>
        <w:jc w:val="both"/>
        <w:rPr>
          <w:lang w:val="es-MX"/>
        </w:rPr>
      </w:pPr>
      <w:r>
        <w:rPr>
          <w:lang w:val="es-MX"/>
        </w:rPr>
        <w:t>Comentó que ayer el titular del Gobierno capitalino, Miguel Ángel Mancera, informó que habrá un plan para atender a los estudiantes rechazados, eso quiere decir que por MORENA tiene llevar a cabo algo en beneficio de la educación.</w:t>
      </w:r>
    </w:p>
    <w:p w:rsidR="004F3B1E" w:rsidRDefault="004F3B1E" w:rsidP="00235672">
      <w:pPr>
        <w:jc w:val="both"/>
        <w:rPr>
          <w:lang w:val="es-MX"/>
        </w:rPr>
      </w:pPr>
    </w:p>
    <w:p w:rsidR="004F3B1E" w:rsidRDefault="004F3B1E" w:rsidP="00235672">
      <w:pPr>
        <w:jc w:val="both"/>
        <w:rPr>
          <w:lang w:val="es-MX"/>
        </w:rPr>
      </w:pPr>
      <w:r>
        <w:rPr>
          <w:lang w:val="es-MX"/>
        </w:rPr>
        <w:t>Adelantó que en el 2018, MORENA cancelará las reformas: laboral, educativa, fiscal y sobre todo, energética, porque el petróleo no es de Peña o de Salinas o de los extranjeros, el petróleo es del pueblo y de la nación.</w:t>
      </w:r>
    </w:p>
    <w:p w:rsidR="00235672" w:rsidRPr="006F6F61" w:rsidRDefault="00235672" w:rsidP="0007215C">
      <w:pPr>
        <w:jc w:val="both"/>
        <w:rPr>
          <w:lang w:val="es-MX"/>
        </w:rPr>
      </w:pPr>
    </w:p>
    <w:p w:rsidR="00235672" w:rsidRDefault="00235672" w:rsidP="00235672">
      <w:pPr>
        <w:jc w:val="both"/>
        <w:rPr>
          <w:lang w:val="es-MX"/>
        </w:rPr>
      </w:pPr>
      <w:r>
        <w:rPr>
          <w:lang w:val="es-MX"/>
        </w:rPr>
        <w:t xml:space="preserve">En San Juan Bautista Valle Nacional, Oaxaca –lugar histórico donde se registró parte del régimen esclavista de Porfirio Díaz—, explicó que se fomentó la violencia en México </w:t>
      </w:r>
      <w:proofErr w:type="gramStart"/>
      <w:r>
        <w:rPr>
          <w:lang w:val="es-MX"/>
        </w:rPr>
        <w:t>como</w:t>
      </w:r>
      <w:proofErr w:type="gramEnd"/>
      <w:r>
        <w:rPr>
          <w:lang w:val="es-MX"/>
        </w:rPr>
        <w:t xml:space="preserve"> consecuencia que desde hace más de 30 años no hay crecimiento económico, se abandonó el campo y se canceló el futuro a muchos jóvenes, quienes tomaron el camino equivocado.</w:t>
      </w:r>
    </w:p>
    <w:p w:rsidR="00235672" w:rsidRDefault="00235672" w:rsidP="00235672">
      <w:pPr>
        <w:jc w:val="both"/>
        <w:rPr>
          <w:lang w:val="es-MX"/>
        </w:rPr>
      </w:pPr>
    </w:p>
    <w:p w:rsidR="00235672" w:rsidRDefault="00235672" w:rsidP="00235672">
      <w:pPr>
        <w:jc w:val="both"/>
        <w:rPr>
          <w:lang w:val="es-MX"/>
        </w:rPr>
      </w:pPr>
      <w:r>
        <w:rPr>
          <w:lang w:val="es-MX"/>
        </w:rPr>
        <w:t>Indicó que MORENA se consolida, hay 10 partidos políticos a nivel nacional, pero 9 de una u otra forma están de paleros, le sirven al régimen de corrupción, unos están abiertamente al servicio de la mafia del poder, otros simulan, pero no tienen como objetivo transformar al país, no le preocupan al pueblo, solo buscan sacar provecho personal, “es la política del hueso”.</w:t>
      </w:r>
    </w:p>
    <w:p w:rsidR="00235672" w:rsidRDefault="00235672" w:rsidP="00235672">
      <w:pPr>
        <w:jc w:val="both"/>
        <w:rPr>
          <w:lang w:val="es-MX"/>
        </w:rPr>
      </w:pPr>
    </w:p>
    <w:p w:rsidR="00235672" w:rsidRDefault="00235672" w:rsidP="00235672">
      <w:pPr>
        <w:jc w:val="both"/>
        <w:rPr>
          <w:lang w:val="es-MX"/>
        </w:rPr>
      </w:pPr>
      <w:r>
        <w:rPr>
          <w:lang w:val="es-MX"/>
        </w:rPr>
        <w:lastRenderedPageBreak/>
        <w:t>Y para contrarrestar, dijo, dichas prácticas se creó MORENA, un partido independiente, auténtico, no de la mafia del poder, no del poder, sino un partido del pueblo y para el pueblo, y porque ya los demás partidos están al servicio del régimen.</w:t>
      </w:r>
    </w:p>
    <w:p w:rsidR="00235672" w:rsidRDefault="00235672" w:rsidP="00235672">
      <w:pPr>
        <w:jc w:val="both"/>
        <w:rPr>
          <w:lang w:val="es-MX"/>
        </w:rPr>
      </w:pPr>
    </w:p>
    <w:p w:rsidR="00235672" w:rsidRDefault="00235672" w:rsidP="00235672">
      <w:pPr>
        <w:jc w:val="both"/>
        <w:rPr>
          <w:lang w:val="es-MX"/>
        </w:rPr>
      </w:pPr>
      <w:r>
        <w:rPr>
          <w:lang w:val="es-MX"/>
        </w:rPr>
        <w:t>A los 100 potentados, explicó, le preocupa si gana MORENA, pero no les importa si triunfan el PRI, el PAN, el PRD y el Verde, porque son ellos mismos, y expresó que la mafia del poder quería cortarle las alas a MORENA en las elecciones del 7 de junio, porque eso es importante para las elecciones del 2018, “ya que la tercera es la vencida”.</w:t>
      </w:r>
    </w:p>
    <w:p w:rsidR="00235672" w:rsidRDefault="00235672" w:rsidP="00235672">
      <w:pPr>
        <w:jc w:val="both"/>
        <w:rPr>
          <w:lang w:val="es-MX"/>
        </w:rPr>
      </w:pPr>
    </w:p>
    <w:p w:rsidR="00DA4020" w:rsidRDefault="0011393A" w:rsidP="000C590F">
      <w:pPr>
        <w:jc w:val="both"/>
        <w:rPr>
          <w:lang w:val="es-MX"/>
        </w:rPr>
      </w:pPr>
      <w:r>
        <w:rPr>
          <w:lang w:val="es-MX"/>
        </w:rPr>
        <w:t xml:space="preserve">En otro tema, </w:t>
      </w:r>
      <w:r w:rsidR="00124647">
        <w:rPr>
          <w:lang w:val="es-MX"/>
        </w:rPr>
        <w:t xml:space="preserve">dio a conocer que Salomón Jara fue elegido </w:t>
      </w:r>
      <w:r w:rsidR="00DA4020">
        <w:rPr>
          <w:lang w:val="es-MX"/>
        </w:rPr>
        <w:t xml:space="preserve">como promotor de la soberanía nacional de MORENA en Oaxaca, </w:t>
      </w:r>
      <w:r w:rsidR="005256CA">
        <w:rPr>
          <w:lang w:val="es-MX"/>
        </w:rPr>
        <w:t xml:space="preserve">a partir </w:t>
      </w:r>
      <w:r w:rsidR="00DA4020">
        <w:rPr>
          <w:lang w:val="es-MX"/>
        </w:rPr>
        <w:t xml:space="preserve">de que </w:t>
      </w:r>
      <w:r w:rsidR="00124647">
        <w:rPr>
          <w:lang w:val="es-MX"/>
        </w:rPr>
        <w:t>el Consejo Estatal de MORENA</w:t>
      </w:r>
      <w:r w:rsidR="005256CA">
        <w:rPr>
          <w:lang w:val="es-MX"/>
        </w:rPr>
        <w:t xml:space="preserve"> realizó </w:t>
      </w:r>
      <w:r w:rsidR="00124647">
        <w:rPr>
          <w:lang w:val="es-MX"/>
        </w:rPr>
        <w:t xml:space="preserve">una encuesta, donde participaron seis ciudadanos y se llevó a cabo entre los oaxaqueños </w:t>
      </w:r>
      <w:r w:rsidR="00DA4020">
        <w:rPr>
          <w:lang w:val="es-MX"/>
        </w:rPr>
        <w:t>y no fue impuesto.</w:t>
      </w:r>
    </w:p>
    <w:p w:rsidR="00DA4020" w:rsidRDefault="00DA4020" w:rsidP="000C590F">
      <w:pPr>
        <w:jc w:val="both"/>
        <w:rPr>
          <w:lang w:val="es-MX"/>
        </w:rPr>
      </w:pPr>
    </w:p>
    <w:p w:rsidR="00DA4B50" w:rsidRDefault="00DA4B50" w:rsidP="000C590F">
      <w:pPr>
        <w:jc w:val="both"/>
        <w:rPr>
          <w:lang w:val="es-MX"/>
        </w:rPr>
      </w:pPr>
    </w:p>
    <w:p w:rsidR="00DA4B50" w:rsidRDefault="00DA4B50" w:rsidP="000C590F">
      <w:pPr>
        <w:jc w:val="both"/>
        <w:rPr>
          <w:lang w:val="es-MX"/>
        </w:rPr>
      </w:pPr>
    </w:p>
    <w:p w:rsidR="0041282D" w:rsidRDefault="002C69A1" w:rsidP="000C590F">
      <w:pPr>
        <w:jc w:val="both"/>
        <w:rPr>
          <w:lang w:val="es-MX"/>
        </w:rPr>
      </w:pPr>
      <w:r>
        <w:rPr>
          <w:lang w:val="es-MX"/>
        </w:rPr>
        <w:t xml:space="preserve">Pidió a las personas a apoyar a Salomón Jara, seguir con la organización y “mandar al carajo esas prácticas estar poniendo solo a sus amigos o </w:t>
      </w:r>
      <w:r w:rsidR="0041282D">
        <w:rPr>
          <w:lang w:val="es-MX"/>
        </w:rPr>
        <w:t>porque pertenecen al</w:t>
      </w:r>
      <w:r>
        <w:rPr>
          <w:lang w:val="es-MX"/>
        </w:rPr>
        <w:t xml:space="preserve"> grupo o a sus corrientes</w:t>
      </w:r>
      <w:r w:rsidR="0041282D">
        <w:rPr>
          <w:lang w:val="es-MX"/>
        </w:rPr>
        <w:t>, se acabó”, porque en MORENA no hay corrientes, solo hay una organización, no hay grupos al interior de MORENA y quien siga con eso “se va a ir al carajo más temprano que tarde</w:t>
      </w:r>
      <w:r w:rsidR="00CE79F4">
        <w:rPr>
          <w:lang w:val="es-MX"/>
        </w:rPr>
        <w:t>, porque ya estuvo bien</w:t>
      </w:r>
      <w:r w:rsidR="0041282D">
        <w:rPr>
          <w:lang w:val="es-MX"/>
        </w:rPr>
        <w:t>”.</w:t>
      </w:r>
    </w:p>
    <w:p w:rsidR="0041282D" w:rsidRDefault="0041282D" w:rsidP="000C590F">
      <w:pPr>
        <w:jc w:val="both"/>
        <w:rPr>
          <w:lang w:val="es-MX"/>
        </w:rPr>
      </w:pPr>
    </w:p>
    <w:p w:rsidR="00CE79F4" w:rsidRDefault="0007215C" w:rsidP="000C590F">
      <w:pPr>
        <w:jc w:val="both"/>
        <w:rPr>
          <w:lang w:val="es-MX"/>
        </w:rPr>
      </w:pPr>
      <w:r>
        <w:rPr>
          <w:lang w:val="es-MX"/>
        </w:rPr>
        <w:t>Dijo que MORENA es la única esperanza de México, no se van a aceptar las actitudes irresponsables de los dirigentes, se tiene que actuar ante el interés del pueblo, de la nación.</w:t>
      </w:r>
    </w:p>
    <w:p w:rsidR="00124647" w:rsidRDefault="002C69A1" w:rsidP="000C590F">
      <w:pPr>
        <w:jc w:val="both"/>
        <w:rPr>
          <w:lang w:val="es-MX"/>
        </w:rPr>
      </w:pPr>
      <w:r>
        <w:rPr>
          <w:lang w:val="es-MX"/>
        </w:rPr>
        <w:t xml:space="preserve"> </w:t>
      </w:r>
    </w:p>
    <w:p w:rsidR="009C77B1" w:rsidRDefault="00DA4B50" w:rsidP="000C590F">
      <w:pPr>
        <w:jc w:val="both"/>
        <w:rPr>
          <w:lang w:val="es-MX"/>
        </w:rPr>
      </w:pPr>
      <w:r>
        <w:rPr>
          <w:lang w:val="es-MX"/>
        </w:rPr>
        <w:t>Pidió a los oaxaqueños a enfrentar la compra del voto en las próximas elecciones de 2016, porque si se instaura esa práctica se instalará la esclavitud moderna, porque a los potentados no les conviene que los mexicanos salgan de la pobreza.</w:t>
      </w:r>
    </w:p>
    <w:p w:rsidR="00DA4B50" w:rsidRDefault="00DA4B50" w:rsidP="000C590F">
      <w:pPr>
        <w:jc w:val="both"/>
        <w:rPr>
          <w:lang w:val="es-MX"/>
        </w:rPr>
      </w:pPr>
    </w:p>
    <w:p w:rsidR="009C77B1" w:rsidRDefault="009C77B1" w:rsidP="000C590F">
      <w:pPr>
        <w:jc w:val="both"/>
        <w:rPr>
          <w:lang w:val="es-MX"/>
        </w:rPr>
      </w:pPr>
      <w:r>
        <w:rPr>
          <w:lang w:val="es-MX"/>
        </w:rPr>
        <w:t>Al conceder una entrevista después de arribar al aeropuerto del Puerto de Veracruz, López Obrador indicó que MORENA va a postular sus candidatos, sobre todo para gobernador de Veracruz, porque hay elecciones para cubrir un periodo muy limitado.</w:t>
      </w:r>
    </w:p>
    <w:p w:rsidR="009C77B1" w:rsidRDefault="009C77B1" w:rsidP="000C590F">
      <w:pPr>
        <w:jc w:val="both"/>
        <w:rPr>
          <w:lang w:val="es-MX"/>
        </w:rPr>
      </w:pPr>
    </w:p>
    <w:p w:rsidR="009C77B1" w:rsidRDefault="009C77B1" w:rsidP="000C590F">
      <w:pPr>
        <w:jc w:val="both"/>
        <w:rPr>
          <w:lang w:val="es-MX"/>
        </w:rPr>
      </w:pPr>
      <w:r>
        <w:rPr>
          <w:lang w:val="es-MX"/>
        </w:rPr>
        <w:t>Calificó como absurdo la reforma a la ley electora</w:t>
      </w:r>
      <w:r w:rsidR="008F0214">
        <w:rPr>
          <w:lang w:val="es-MX"/>
        </w:rPr>
        <w:t>l</w:t>
      </w:r>
      <w:r w:rsidR="005F3DA6">
        <w:rPr>
          <w:lang w:val="es-MX"/>
        </w:rPr>
        <w:t>, porque es muy poco el tiempo que tiene el próximo gobernador, porque sí de por sí con seis años no hacen nada, “bueno sí hacen, se dedican a robar, a lo mejor eso es lo único bueno que tiene el periodo corto de que no van a tener mucho tiempo para robar”.</w:t>
      </w:r>
    </w:p>
    <w:p w:rsidR="005F3DA6" w:rsidRDefault="005F3DA6" w:rsidP="000C590F">
      <w:pPr>
        <w:jc w:val="both"/>
        <w:rPr>
          <w:lang w:val="es-MX"/>
        </w:rPr>
      </w:pPr>
    </w:p>
    <w:p w:rsidR="005F3DA6" w:rsidRDefault="005F3DA6" w:rsidP="000C590F">
      <w:pPr>
        <w:jc w:val="both"/>
        <w:rPr>
          <w:lang w:val="es-MX"/>
        </w:rPr>
      </w:pPr>
      <w:r>
        <w:rPr>
          <w:lang w:val="es-MX"/>
        </w:rPr>
        <w:t>Descartó que MORENA realice alianzas con partidos políticos, la única alianza será con el pueblo de Veracruz. “No se puede hablar ahora todavía de candidatos o de campañas, porque nos acusarían de actos anticipados de campaña, pero en su momento va MORENA a postular candidatos”.</w:t>
      </w:r>
    </w:p>
    <w:p w:rsidR="005F3DA6" w:rsidRDefault="005F3DA6" w:rsidP="000C590F">
      <w:pPr>
        <w:jc w:val="both"/>
        <w:rPr>
          <w:lang w:val="es-MX"/>
        </w:rPr>
      </w:pPr>
    </w:p>
    <w:p w:rsidR="004A3A96" w:rsidRDefault="005F3DA6" w:rsidP="000C590F">
      <w:pPr>
        <w:jc w:val="both"/>
        <w:rPr>
          <w:lang w:val="es-MX"/>
        </w:rPr>
      </w:pPr>
      <w:r>
        <w:rPr>
          <w:lang w:val="es-MX"/>
        </w:rPr>
        <w:lastRenderedPageBreak/>
        <w:t>Al preguntar los reporte</w:t>
      </w:r>
      <w:r w:rsidR="004A3A96">
        <w:rPr>
          <w:lang w:val="es-MX"/>
        </w:rPr>
        <w:t>ros su opinión sobre si es una opción los candidatos independientes, López Obrador contestó que es un derecho que tienen los ciudadanos de acuerdo a la Constitución de votar y ser votados.</w:t>
      </w:r>
    </w:p>
    <w:p w:rsidR="004A3A96" w:rsidRDefault="004A3A96" w:rsidP="000C590F">
      <w:pPr>
        <w:jc w:val="both"/>
        <w:rPr>
          <w:lang w:val="es-MX"/>
        </w:rPr>
      </w:pPr>
    </w:p>
    <w:p w:rsidR="00EB56F5" w:rsidRDefault="004A3A96" w:rsidP="000C590F">
      <w:pPr>
        <w:jc w:val="both"/>
        <w:rPr>
          <w:lang w:val="es-MX"/>
        </w:rPr>
      </w:pPr>
      <w:r>
        <w:rPr>
          <w:lang w:val="es-MX"/>
        </w:rPr>
        <w:t xml:space="preserve">“No hay que limitar ese derecho y que bueno que </w:t>
      </w:r>
      <w:r w:rsidR="00EB56F5">
        <w:rPr>
          <w:lang w:val="es-MX"/>
        </w:rPr>
        <w:t>ahora se les está reconociendo esa posibilidad, que no tengan que ser candidatos de los partidos, que puedan inscribirse como ciudadanos independientes, solo que hay que ver esto con cuidado”, expuso.</w:t>
      </w:r>
    </w:p>
    <w:p w:rsidR="00EB56F5" w:rsidRDefault="00EB56F5" w:rsidP="000C590F">
      <w:pPr>
        <w:jc w:val="both"/>
        <w:rPr>
          <w:lang w:val="es-MX"/>
        </w:rPr>
      </w:pPr>
    </w:p>
    <w:p w:rsidR="00EB56F5" w:rsidRDefault="00EB56F5" w:rsidP="000C590F">
      <w:pPr>
        <w:jc w:val="both"/>
        <w:rPr>
          <w:lang w:val="es-MX"/>
        </w:rPr>
      </w:pPr>
      <w:r>
        <w:rPr>
          <w:lang w:val="es-MX"/>
        </w:rPr>
        <w:t xml:space="preserve">Llamó a tener cuidado, porque hay mucha gente que se disfraza de independiente y que al final son </w:t>
      </w:r>
      <w:r w:rsidR="007658EF">
        <w:rPr>
          <w:lang w:val="es-MX"/>
        </w:rPr>
        <w:t>dependientes del pueblo, no de la mafia del poder, es decir, siguen sirviendo o representando a la mafia del poder, pero se disfrazan de independientes.</w:t>
      </w:r>
    </w:p>
    <w:p w:rsidR="008E6F2E" w:rsidRDefault="008E6F2E" w:rsidP="000C590F">
      <w:pPr>
        <w:jc w:val="both"/>
        <w:rPr>
          <w:lang w:val="es-MX"/>
        </w:rPr>
      </w:pPr>
    </w:p>
    <w:p w:rsidR="00235672" w:rsidRDefault="00DA4B50" w:rsidP="000C590F">
      <w:pPr>
        <w:jc w:val="both"/>
        <w:rPr>
          <w:lang w:val="es-MX"/>
        </w:rPr>
      </w:pPr>
      <w:r>
        <w:rPr>
          <w:lang w:val="es-MX"/>
        </w:rPr>
        <w:t xml:space="preserve">Por la tarde, el presidente el Consejo Nacional de MORENA visitará los municipios San José </w:t>
      </w:r>
      <w:proofErr w:type="spellStart"/>
      <w:r>
        <w:rPr>
          <w:lang w:val="es-MX"/>
        </w:rPr>
        <w:t>Chiltepec</w:t>
      </w:r>
      <w:proofErr w:type="spellEnd"/>
      <w:r>
        <w:rPr>
          <w:lang w:val="es-MX"/>
        </w:rPr>
        <w:t xml:space="preserve">  y </w:t>
      </w:r>
      <w:proofErr w:type="spellStart"/>
      <w:r>
        <w:rPr>
          <w:lang w:val="es-MX"/>
        </w:rPr>
        <w:t>Ayotzintepec</w:t>
      </w:r>
      <w:proofErr w:type="spellEnd"/>
      <w:r>
        <w:rPr>
          <w:lang w:val="es-MX"/>
        </w:rPr>
        <w:t xml:space="preserve">. Para mañana, estará en </w:t>
      </w:r>
      <w:proofErr w:type="spellStart"/>
      <w:r>
        <w:rPr>
          <w:lang w:val="es-MX"/>
        </w:rPr>
        <w:t>Cosalapa</w:t>
      </w:r>
      <w:proofErr w:type="spellEnd"/>
      <w:r>
        <w:rPr>
          <w:lang w:val="es-MX"/>
        </w:rPr>
        <w:t xml:space="preserve">, San Miguel </w:t>
      </w:r>
      <w:proofErr w:type="spellStart"/>
      <w:r>
        <w:rPr>
          <w:lang w:val="es-MX"/>
        </w:rPr>
        <w:t>Soyaltepec</w:t>
      </w:r>
      <w:proofErr w:type="spellEnd"/>
      <w:r>
        <w:rPr>
          <w:lang w:val="es-MX"/>
        </w:rPr>
        <w:t>, San José Independencia y Temascal, Oaxaca.</w:t>
      </w:r>
    </w:p>
    <w:p w:rsidR="00A144E8" w:rsidRDefault="00A144E8" w:rsidP="00C015B6">
      <w:pPr>
        <w:jc w:val="both"/>
        <w:rPr>
          <w:lang w:val="es-MX"/>
        </w:rPr>
      </w:pPr>
    </w:p>
    <w:p w:rsidR="00765C13" w:rsidRPr="009A3D79" w:rsidRDefault="00765C13" w:rsidP="00607BE1">
      <w:pPr>
        <w:jc w:val="center"/>
        <w:rPr>
          <w:b/>
          <w:color w:val="C00000"/>
        </w:rPr>
      </w:pPr>
      <w:r w:rsidRPr="009A3D79">
        <w:rPr>
          <w:b/>
          <w:color w:val="C00000"/>
          <w:lang w:val="es-MX"/>
        </w:rPr>
        <w:t>∞</w:t>
      </w:r>
      <w:r w:rsidRPr="009A3D79">
        <w:rPr>
          <w:b/>
          <w:color w:val="C00000"/>
        </w:rPr>
        <w:t>∞∞</w:t>
      </w:r>
      <w:r w:rsidR="00151694" w:rsidRPr="009A3D79">
        <w:rPr>
          <w:b/>
          <w:color w:val="C00000"/>
          <w:lang w:val="es-MX"/>
        </w:rPr>
        <w:t>∞</w:t>
      </w:r>
      <w:r w:rsidR="00151694">
        <w:rPr>
          <w:b/>
          <w:color w:val="C00000"/>
        </w:rPr>
        <w:t>∞</w:t>
      </w:r>
    </w:p>
    <w:sectPr w:rsidR="00765C13" w:rsidRPr="009A3D79" w:rsidSect="00765C13">
      <w:headerReference w:type="default" r:id="rId7"/>
      <w:footerReference w:type="default" r:id="rId8"/>
      <w:pgSz w:w="12240" w:h="15840"/>
      <w:pgMar w:top="818" w:right="1701" w:bottom="1417" w:left="1701" w:header="426"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8CD" w:rsidRDefault="00C008CD">
      <w:r>
        <w:separator/>
      </w:r>
    </w:p>
  </w:endnote>
  <w:endnote w:type="continuationSeparator" w:id="0">
    <w:p w:rsidR="00C008CD" w:rsidRDefault="00C00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C13" w:rsidRPr="002A43F0" w:rsidRDefault="00765C13" w:rsidP="00765C13">
    <w:pPr>
      <w:jc w:val="center"/>
      <w:rPr>
        <w:rFonts w:ascii="Times" w:hAnsi="Times"/>
        <w:color w:val="404040"/>
        <w:sz w:val="20"/>
        <w:szCs w:val="20"/>
      </w:rPr>
    </w:pPr>
    <w:r w:rsidRPr="002A43F0">
      <w:rPr>
        <w:color w:val="404040"/>
        <w:sz w:val="18"/>
      </w:rPr>
      <w:t>S</w:t>
    </w:r>
    <w:r w:rsidRPr="002A43F0">
      <w:rPr>
        <w:rFonts w:ascii="Helvetica Neue" w:hAnsi="Helvetica Neue"/>
        <w:color w:val="404040"/>
        <w:sz w:val="19"/>
        <w:szCs w:val="19"/>
        <w:shd w:val="clear" w:color="auto" w:fill="FFFFFF"/>
      </w:rPr>
      <w:t>an Luis Potosí 64 esquina Córdoba, Colonia Roma, Delegación Cuauhtémoc, México, Distrito Federal, C. P. 06700</w:t>
    </w:r>
  </w:p>
  <w:p w:rsidR="00765C13" w:rsidRDefault="00765C1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8CD" w:rsidRDefault="00C008CD">
      <w:r>
        <w:separator/>
      </w:r>
    </w:p>
  </w:footnote>
  <w:footnote w:type="continuationSeparator" w:id="0">
    <w:p w:rsidR="00C008CD" w:rsidRDefault="00C00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C13" w:rsidRDefault="00BF7F9C">
    <w:pPr>
      <w:pStyle w:val="Encabezado"/>
    </w:pPr>
    <w:r>
      <w:rPr>
        <w:noProof/>
        <w:lang w:val="es-MX" w:eastAsia="es-MX"/>
      </w:rPr>
      <w:drawing>
        <wp:anchor distT="0" distB="0" distL="114300" distR="114300" simplePos="0" relativeHeight="251657728" behindDoc="0" locked="0" layoutInCell="1" allowOverlap="1">
          <wp:simplePos x="0" y="0"/>
          <wp:positionH relativeFrom="margin">
            <wp:posOffset>76200</wp:posOffset>
          </wp:positionH>
          <wp:positionV relativeFrom="margin">
            <wp:posOffset>-132715</wp:posOffset>
          </wp:positionV>
          <wp:extent cx="2420620" cy="513080"/>
          <wp:effectExtent l="0" t="0" r="0" b="0"/>
          <wp:wrapTight wrapText="bothSides">
            <wp:wrapPolygon edited="0">
              <wp:start x="0" y="0"/>
              <wp:lineTo x="0" y="20851"/>
              <wp:lineTo x="21419" y="20851"/>
              <wp:lineTo x="21419" y="0"/>
              <wp:lineTo x="0" y="0"/>
            </wp:wrapPolygon>
          </wp:wrapTight>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0620" cy="513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229C7"/>
    <w:multiLevelType w:val="hybridMultilevel"/>
    <w:tmpl w:val="949A6086"/>
    <w:lvl w:ilvl="0" w:tplc="080A0001">
      <w:start w:val="1"/>
      <w:numFmt w:val="bullet"/>
      <w:lvlText w:val=""/>
      <w:lvlJc w:val="left"/>
      <w:pPr>
        <w:ind w:left="4320" w:hanging="360"/>
      </w:pPr>
      <w:rPr>
        <w:rFonts w:ascii="Symbol" w:hAnsi="Symbol" w:hint="default"/>
      </w:rPr>
    </w:lvl>
    <w:lvl w:ilvl="1" w:tplc="080A0003">
      <w:start w:val="1"/>
      <w:numFmt w:val="bullet"/>
      <w:lvlText w:val="o"/>
      <w:lvlJc w:val="left"/>
      <w:pPr>
        <w:ind w:left="5040" w:hanging="360"/>
      </w:pPr>
      <w:rPr>
        <w:rFonts w:ascii="Courier New" w:hAnsi="Courier New" w:cs="Arial" w:hint="default"/>
      </w:rPr>
    </w:lvl>
    <w:lvl w:ilvl="2" w:tplc="080A0005">
      <w:start w:val="1"/>
      <w:numFmt w:val="bullet"/>
      <w:lvlText w:val=""/>
      <w:lvlJc w:val="left"/>
      <w:pPr>
        <w:ind w:left="5760" w:hanging="360"/>
      </w:pPr>
      <w:rPr>
        <w:rFonts w:ascii="Wingdings" w:hAnsi="Wingdings" w:hint="default"/>
      </w:rPr>
    </w:lvl>
    <w:lvl w:ilvl="3" w:tplc="080A0001">
      <w:start w:val="1"/>
      <w:numFmt w:val="bullet"/>
      <w:lvlText w:val=""/>
      <w:lvlJc w:val="left"/>
      <w:pPr>
        <w:ind w:left="6480" w:hanging="360"/>
      </w:pPr>
      <w:rPr>
        <w:rFonts w:ascii="Symbol" w:hAnsi="Symbol" w:hint="default"/>
      </w:rPr>
    </w:lvl>
    <w:lvl w:ilvl="4" w:tplc="080A0003">
      <w:start w:val="1"/>
      <w:numFmt w:val="bullet"/>
      <w:lvlText w:val="o"/>
      <w:lvlJc w:val="left"/>
      <w:pPr>
        <w:ind w:left="7200" w:hanging="360"/>
      </w:pPr>
      <w:rPr>
        <w:rFonts w:ascii="Courier New" w:hAnsi="Courier New" w:cs="Arial" w:hint="default"/>
      </w:rPr>
    </w:lvl>
    <w:lvl w:ilvl="5" w:tplc="080A0005">
      <w:start w:val="1"/>
      <w:numFmt w:val="bullet"/>
      <w:lvlText w:val=""/>
      <w:lvlJc w:val="left"/>
      <w:pPr>
        <w:ind w:left="7920" w:hanging="360"/>
      </w:pPr>
      <w:rPr>
        <w:rFonts w:ascii="Wingdings" w:hAnsi="Wingdings" w:hint="default"/>
      </w:rPr>
    </w:lvl>
    <w:lvl w:ilvl="6" w:tplc="080A0001" w:tentative="1">
      <w:start w:val="1"/>
      <w:numFmt w:val="bullet"/>
      <w:lvlText w:val=""/>
      <w:lvlJc w:val="left"/>
      <w:pPr>
        <w:ind w:left="8640" w:hanging="360"/>
      </w:pPr>
      <w:rPr>
        <w:rFonts w:ascii="Symbol" w:hAnsi="Symbol" w:hint="default"/>
      </w:rPr>
    </w:lvl>
    <w:lvl w:ilvl="7" w:tplc="080A0003" w:tentative="1">
      <w:start w:val="1"/>
      <w:numFmt w:val="bullet"/>
      <w:lvlText w:val="o"/>
      <w:lvlJc w:val="left"/>
      <w:pPr>
        <w:ind w:left="9360" w:hanging="360"/>
      </w:pPr>
      <w:rPr>
        <w:rFonts w:ascii="Courier New" w:hAnsi="Courier New" w:cs="Arial" w:hint="default"/>
      </w:rPr>
    </w:lvl>
    <w:lvl w:ilvl="8" w:tplc="080A0005" w:tentative="1">
      <w:start w:val="1"/>
      <w:numFmt w:val="bullet"/>
      <w:lvlText w:val=""/>
      <w:lvlJc w:val="left"/>
      <w:pPr>
        <w:ind w:left="10080" w:hanging="360"/>
      </w:pPr>
      <w:rPr>
        <w:rFonts w:ascii="Wingdings" w:hAnsi="Wingdings" w:hint="default"/>
      </w:rPr>
    </w:lvl>
  </w:abstractNum>
  <w:abstractNum w:abstractNumId="1">
    <w:nsid w:val="0ADA6C6C"/>
    <w:multiLevelType w:val="hybridMultilevel"/>
    <w:tmpl w:val="F9FE50E8"/>
    <w:lvl w:ilvl="0" w:tplc="037E461C">
      <w:numFmt w:val="bullet"/>
      <w:lvlText w:val=""/>
      <w:lvlJc w:val="left"/>
      <w:pPr>
        <w:ind w:left="4608" w:hanging="360"/>
      </w:pPr>
      <w:rPr>
        <w:rFonts w:ascii="Symbol" w:eastAsia="Calibri" w:hAnsi="Symbol" w:cs="Times New Roman" w:hint="default"/>
      </w:rPr>
    </w:lvl>
    <w:lvl w:ilvl="1" w:tplc="080A0003" w:tentative="1">
      <w:start w:val="1"/>
      <w:numFmt w:val="bullet"/>
      <w:lvlText w:val="o"/>
      <w:lvlJc w:val="left"/>
      <w:pPr>
        <w:ind w:left="5328" w:hanging="360"/>
      </w:pPr>
      <w:rPr>
        <w:rFonts w:ascii="Courier New" w:hAnsi="Courier New" w:cs="Arial" w:hint="default"/>
      </w:rPr>
    </w:lvl>
    <w:lvl w:ilvl="2" w:tplc="080A0005" w:tentative="1">
      <w:start w:val="1"/>
      <w:numFmt w:val="bullet"/>
      <w:lvlText w:val=""/>
      <w:lvlJc w:val="left"/>
      <w:pPr>
        <w:ind w:left="6048" w:hanging="360"/>
      </w:pPr>
      <w:rPr>
        <w:rFonts w:ascii="Wingdings" w:hAnsi="Wingdings" w:hint="default"/>
      </w:rPr>
    </w:lvl>
    <w:lvl w:ilvl="3" w:tplc="080A0001" w:tentative="1">
      <w:start w:val="1"/>
      <w:numFmt w:val="bullet"/>
      <w:lvlText w:val=""/>
      <w:lvlJc w:val="left"/>
      <w:pPr>
        <w:ind w:left="6768" w:hanging="360"/>
      </w:pPr>
      <w:rPr>
        <w:rFonts w:ascii="Symbol" w:hAnsi="Symbol" w:hint="default"/>
      </w:rPr>
    </w:lvl>
    <w:lvl w:ilvl="4" w:tplc="080A0003" w:tentative="1">
      <w:start w:val="1"/>
      <w:numFmt w:val="bullet"/>
      <w:lvlText w:val="o"/>
      <w:lvlJc w:val="left"/>
      <w:pPr>
        <w:ind w:left="7488" w:hanging="360"/>
      </w:pPr>
      <w:rPr>
        <w:rFonts w:ascii="Courier New" w:hAnsi="Courier New" w:cs="Arial" w:hint="default"/>
      </w:rPr>
    </w:lvl>
    <w:lvl w:ilvl="5" w:tplc="080A0005" w:tentative="1">
      <w:start w:val="1"/>
      <w:numFmt w:val="bullet"/>
      <w:lvlText w:val=""/>
      <w:lvlJc w:val="left"/>
      <w:pPr>
        <w:ind w:left="8208" w:hanging="360"/>
      </w:pPr>
      <w:rPr>
        <w:rFonts w:ascii="Wingdings" w:hAnsi="Wingdings" w:hint="default"/>
      </w:rPr>
    </w:lvl>
    <w:lvl w:ilvl="6" w:tplc="080A0001" w:tentative="1">
      <w:start w:val="1"/>
      <w:numFmt w:val="bullet"/>
      <w:lvlText w:val=""/>
      <w:lvlJc w:val="left"/>
      <w:pPr>
        <w:ind w:left="8928" w:hanging="360"/>
      </w:pPr>
      <w:rPr>
        <w:rFonts w:ascii="Symbol" w:hAnsi="Symbol" w:hint="default"/>
      </w:rPr>
    </w:lvl>
    <w:lvl w:ilvl="7" w:tplc="080A0003" w:tentative="1">
      <w:start w:val="1"/>
      <w:numFmt w:val="bullet"/>
      <w:lvlText w:val="o"/>
      <w:lvlJc w:val="left"/>
      <w:pPr>
        <w:ind w:left="9648" w:hanging="360"/>
      </w:pPr>
      <w:rPr>
        <w:rFonts w:ascii="Courier New" w:hAnsi="Courier New" w:cs="Arial" w:hint="default"/>
      </w:rPr>
    </w:lvl>
    <w:lvl w:ilvl="8" w:tplc="080A0005" w:tentative="1">
      <w:start w:val="1"/>
      <w:numFmt w:val="bullet"/>
      <w:lvlText w:val=""/>
      <w:lvlJc w:val="left"/>
      <w:pPr>
        <w:ind w:left="10368" w:hanging="360"/>
      </w:pPr>
      <w:rPr>
        <w:rFonts w:ascii="Wingdings" w:hAnsi="Wingdings" w:hint="default"/>
      </w:rPr>
    </w:lvl>
  </w:abstractNum>
  <w:abstractNum w:abstractNumId="2">
    <w:nsid w:val="1D782DE5"/>
    <w:multiLevelType w:val="hybridMultilevel"/>
    <w:tmpl w:val="C68A291A"/>
    <w:lvl w:ilvl="0" w:tplc="7608A7CC">
      <w:numFmt w:val="bullet"/>
      <w:lvlText w:val=""/>
      <w:lvlJc w:val="left"/>
      <w:pPr>
        <w:ind w:left="5316" w:hanging="360"/>
      </w:pPr>
      <w:rPr>
        <w:rFonts w:ascii="Symbol" w:eastAsia="Calibri" w:hAnsi="Symbol" w:cs="Times New Roman" w:hint="default"/>
      </w:rPr>
    </w:lvl>
    <w:lvl w:ilvl="1" w:tplc="080A0003" w:tentative="1">
      <w:start w:val="1"/>
      <w:numFmt w:val="bullet"/>
      <w:lvlText w:val="o"/>
      <w:lvlJc w:val="left"/>
      <w:pPr>
        <w:ind w:left="6036" w:hanging="360"/>
      </w:pPr>
      <w:rPr>
        <w:rFonts w:ascii="Courier New" w:hAnsi="Courier New" w:cs="Arial" w:hint="default"/>
      </w:rPr>
    </w:lvl>
    <w:lvl w:ilvl="2" w:tplc="080A0005" w:tentative="1">
      <w:start w:val="1"/>
      <w:numFmt w:val="bullet"/>
      <w:lvlText w:val=""/>
      <w:lvlJc w:val="left"/>
      <w:pPr>
        <w:ind w:left="6756" w:hanging="360"/>
      </w:pPr>
      <w:rPr>
        <w:rFonts w:ascii="Wingdings" w:hAnsi="Wingdings" w:hint="default"/>
      </w:rPr>
    </w:lvl>
    <w:lvl w:ilvl="3" w:tplc="080A0001" w:tentative="1">
      <w:start w:val="1"/>
      <w:numFmt w:val="bullet"/>
      <w:lvlText w:val=""/>
      <w:lvlJc w:val="left"/>
      <w:pPr>
        <w:ind w:left="7476" w:hanging="360"/>
      </w:pPr>
      <w:rPr>
        <w:rFonts w:ascii="Symbol" w:hAnsi="Symbol" w:hint="default"/>
      </w:rPr>
    </w:lvl>
    <w:lvl w:ilvl="4" w:tplc="080A0003" w:tentative="1">
      <w:start w:val="1"/>
      <w:numFmt w:val="bullet"/>
      <w:lvlText w:val="o"/>
      <w:lvlJc w:val="left"/>
      <w:pPr>
        <w:ind w:left="8196" w:hanging="360"/>
      </w:pPr>
      <w:rPr>
        <w:rFonts w:ascii="Courier New" w:hAnsi="Courier New" w:cs="Arial" w:hint="default"/>
      </w:rPr>
    </w:lvl>
    <w:lvl w:ilvl="5" w:tplc="080A0005" w:tentative="1">
      <w:start w:val="1"/>
      <w:numFmt w:val="bullet"/>
      <w:lvlText w:val=""/>
      <w:lvlJc w:val="left"/>
      <w:pPr>
        <w:ind w:left="8916" w:hanging="360"/>
      </w:pPr>
      <w:rPr>
        <w:rFonts w:ascii="Wingdings" w:hAnsi="Wingdings" w:hint="default"/>
      </w:rPr>
    </w:lvl>
    <w:lvl w:ilvl="6" w:tplc="080A0001" w:tentative="1">
      <w:start w:val="1"/>
      <w:numFmt w:val="bullet"/>
      <w:lvlText w:val=""/>
      <w:lvlJc w:val="left"/>
      <w:pPr>
        <w:ind w:left="9636" w:hanging="360"/>
      </w:pPr>
      <w:rPr>
        <w:rFonts w:ascii="Symbol" w:hAnsi="Symbol" w:hint="default"/>
      </w:rPr>
    </w:lvl>
    <w:lvl w:ilvl="7" w:tplc="080A0003" w:tentative="1">
      <w:start w:val="1"/>
      <w:numFmt w:val="bullet"/>
      <w:lvlText w:val="o"/>
      <w:lvlJc w:val="left"/>
      <w:pPr>
        <w:ind w:left="10356" w:hanging="360"/>
      </w:pPr>
      <w:rPr>
        <w:rFonts w:ascii="Courier New" w:hAnsi="Courier New" w:cs="Arial" w:hint="default"/>
      </w:rPr>
    </w:lvl>
    <w:lvl w:ilvl="8" w:tplc="080A0005" w:tentative="1">
      <w:start w:val="1"/>
      <w:numFmt w:val="bullet"/>
      <w:lvlText w:val=""/>
      <w:lvlJc w:val="left"/>
      <w:pPr>
        <w:ind w:left="11076" w:hanging="360"/>
      </w:pPr>
      <w:rPr>
        <w:rFonts w:ascii="Wingdings" w:hAnsi="Wingdings" w:hint="default"/>
      </w:rPr>
    </w:lvl>
  </w:abstractNum>
  <w:abstractNum w:abstractNumId="3">
    <w:nsid w:val="1F2C14DB"/>
    <w:multiLevelType w:val="hybridMultilevel"/>
    <w:tmpl w:val="AC6660C4"/>
    <w:lvl w:ilvl="0" w:tplc="940E75EE">
      <w:start w:val="60"/>
      <w:numFmt w:val="bullet"/>
      <w:lvlText w:val=""/>
      <w:lvlJc w:val="left"/>
      <w:pPr>
        <w:ind w:left="5316" w:hanging="360"/>
      </w:pPr>
      <w:rPr>
        <w:rFonts w:ascii="Symbol" w:eastAsia="Calibri" w:hAnsi="Symbol" w:cs="Times New Roman" w:hint="default"/>
      </w:rPr>
    </w:lvl>
    <w:lvl w:ilvl="1" w:tplc="080A0003" w:tentative="1">
      <w:start w:val="1"/>
      <w:numFmt w:val="bullet"/>
      <w:lvlText w:val="o"/>
      <w:lvlJc w:val="left"/>
      <w:pPr>
        <w:ind w:left="6036" w:hanging="360"/>
      </w:pPr>
      <w:rPr>
        <w:rFonts w:ascii="Courier New" w:hAnsi="Courier New" w:cs="Arial" w:hint="default"/>
      </w:rPr>
    </w:lvl>
    <w:lvl w:ilvl="2" w:tplc="080A0005" w:tentative="1">
      <w:start w:val="1"/>
      <w:numFmt w:val="bullet"/>
      <w:lvlText w:val=""/>
      <w:lvlJc w:val="left"/>
      <w:pPr>
        <w:ind w:left="6756" w:hanging="360"/>
      </w:pPr>
      <w:rPr>
        <w:rFonts w:ascii="Wingdings" w:hAnsi="Wingdings" w:hint="default"/>
      </w:rPr>
    </w:lvl>
    <w:lvl w:ilvl="3" w:tplc="080A0001" w:tentative="1">
      <w:start w:val="1"/>
      <w:numFmt w:val="bullet"/>
      <w:lvlText w:val=""/>
      <w:lvlJc w:val="left"/>
      <w:pPr>
        <w:ind w:left="7476" w:hanging="360"/>
      </w:pPr>
      <w:rPr>
        <w:rFonts w:ascii="Symbol" w:hAnsi="Symbol" w:hint="default"/>
      </w:rPr>
    </w:lvl>
    <w:lvl w:ilvl="4" w:tplc="080A0003" w:tentative="1">
      <w:start w:val="1"/>
      <w:numFmt w:val="bullet"/>
      <w:lvlText w:val="o"/>
      <w:lvlJc w:val="left"/>
      <w:pPr>
        <w:ind w:left="8196" w:hanging="360"/>
      </w:pPr>
      <w:rPr>
        <w:rFonts w:ascii="Courier New" w:hAnsi="Courier New" w:cs="Arial" w:hint="default"/>
      </w:rPr>
    </w:lvl>
    <w:lvl w:ilvl="5" w:tplc="080A0005" w:tentative="1">
      <w:start w:val="1"/>
      <w:numFmt w:val="bullet"/>
      <w:lvlText w:val=""/>
      <w:lvlJc w:val="left"/>
      <w:pPr>
        <w:ind w:left="8916" w:hanging="360"/>
      </w:pPr>
      <w:rPr>
        <w:rFonts w:ascii="Wingdings" w:hAnsi="Wingdings" w:hint="default"/>
      </w:rPr>
    </w:lvl>
    <w:lvl w:ilvl="6" w:tplc="080A0001" w:tentative="1">
      <w:start w:val="1"/>
      <w:numFmt w:val="bullet"/>
      <w:lvlText w:val=""/>
      <w:lvlJc w:val="left"/>
      <w:pPr>
        <w:ind w:left="9636" w:hanging="360"/>
      </w:pPr>
      <w:rPr>
        <w:rFonts w:ascii="Symbol" w:hAnsi="Symbol" w:hint="default"/>
      </w:rPr>
    </w:lvl>
    <w:lvl w:ilvl="7" w:tplc="080A0003" w:tentative="1">
      <w:start w:val="1"/>
      <w:numFmt w:val="bullet"/>
      <w:lvlText w:val="o"/>
      <w:lvlJc w:val="left"/>
      <w:pPr>
        <w:ind w:left="10356" w:hanging="360"/>
      </w:pPr>
      <w:rPr>
        <w:rFonts w:ascii="Courier New" w:hAnsi="Courier New" w:cs="Arial" w:hint="default"/>
      </w:rPr>
    </w:lvl>
    <w:lvl w:ilvl="8" w:tplc="080A0005" w:tentative="1">
      <w:start w:val="1"/>
      <w:numFmt w:val="bullet"/>
      <w:lvlText w:val=""/>
      <w:lvlJc w:val="left"/>
      <w:pPr>
        <w:ind w:left="11076" w:hanging="360"/>
      </w:pPr>
      <w:rPr>
        <w:rFonts w:ascii="Wingdings" w:hAnsi="Wingdings" w:hint="default"/>
      </w:rPr>
    </w:lvl>
  </w:abstractNum>
  <w:abstractNum w:abstractNumId="4">
    <w:nsid w:val="26814D88"/>
    <w:multiLevelType w:val="hybridMultilevel"/>
    <w:tmpl w:val="2B8C269E"/>
    <w:lvl w:ilvl="0" w:tplc="037E461C">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Aria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Arial" w:hint="default"/>
      </w:rPr>
    </w:lvl>
    <w:lvl w:ilvl="5" w:tplc="080A0005">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F690C37"/>
    <w:multiLevelType w:val="hybridMultilevel"/>
    <w:tmpl w:val="B87C1F02"/>
    <w:lvl w:ilvl="0" w:tplc="037E461C">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Aria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Arial" w:hint="default"/>
      </w:rPr>
    </w:lvl>
    <w:lvl w:ilvl="5" w:tplc="037E461C">
      <w:numFmt w:val="bullet"/>
      <w:lvlText w:val=""/>
      <w:lvlJc w:val="left"/>
      <w:pPr>
        <w:ind w:left="4320" w:hanging="360"/>
      </w:pPr>
      <w:rPr>
        <w:rFonts w:ascii="Symbol" w:eastAsia="Calibri" w:hAnsi="Symbol" w:cs="Times New Roman"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E8C54AD"/>
    <w:multiLevelType w:val="hybridMultilevel"/>
    <w:tmpl w:val="564C1E20"/>
    <w:lvl w:ilvl="0" w:tplc="080A0001">
      <w:start w:val="1"/>
      <w:numFmt w:val="bullet"/>
      <w:lvlText w:val=""/>
      <w:lvlJc w:val="left"/>
      <w:pPr>
        <w:ind w:left="4968" w:hanging="360"/>
      </w:pPr>
      <w:rPr>
        <w:rFonts w:ascii="Symbol" w:hAnsi="Symbol" w:hint="default"/>
      </w:rPr>
    </w:lvl>
    <w:lvl w:ilvl="1" w:tplc="080A0003" w:tentative="1">
      <w:start w:val="1"/>
      <w:numFmt w:val="bullet"/>
      <w:lvlText w:val="o"/>
      <w:lvlJc w:val="left"/>
      <w:pPr>
        <w:ind w:left="5688" w:hanging="360"/>
      </w:pPr>
      <w:rPr>
        <w:rFonts w:ascii="Courier New" w:hAnsi="Courier New" w:cs="Arial" w:hint="default"/>
      </w:rPr>
    </w:lvl>
    <w:lvl w:ilvl="2" w:tplc="080A0005" w:tentative="1">
      <w:start w:val="1"/>
      <w:numFmt w:val="bullet"/>
      <w:lvlText w:val=""/>
      <w:lvlJc w:val="left"/>
      <w:pPr>
        <w:ind w:left="6408" w:hanging="360"/>
      </w:pPr>
      <w:rPr>
        <w:rFonts w:ascii="Wingdings" w:hAnsi="Wingdings" w:hint="default"/>
      </w:rPr>
    </w:lvl>
    <w:lvl w:ilvl="3" w:tplc="080A0001" w:tentative="1">
      <w:start w:val="1"/>
      <w:numFmt w:val="bullet"/>
      <w:lvlText w:val=""/>
      <w:lvlJc w:val="left"/>
      <w:pPr>
        <w:ind w:left="7128" w:hanging="360"/>
      </w:pPr>
      <w:rPr>
        <w:rFonts w:ascii="Symbol" w:hAnsi="Symbol" w:hint="default"/>
      </w:rPr>
    </w:lvl>
    <w:lvl w:ilvl="4" w:tplc="080A0003" w:tentative="1">
      <w:start w:val="1"/>
      <w:numFmt w:val="bullet"/>
      <w:lvlText w:val="o"/>
      <w:lvlJc w:val="left"/>
      <w:pPr>
        <w:ind w:left="7848" w:hanging="360"/>
      </w:pPr>
      <w:rPr>
        <w:rFonts w:ascii="Courier New" w:hAnsi="Courier New" w:cs="Arial" w:hint="default"/>
      </w:rPr>
    </w:lvl>
    <w:lvl w:ilvl="5" w:tplc="080A0005" w:tentative="1">
      <w:start w:val="1"/>
      <w:numFmt w:val="bullet"/>
      <w:lvlText w:val=""/>
      <w:lvlJc w:val="left"/>
      <w:pPr>
        <w:ind w:left="8568" w:hanging="360"/>
      </w:pPr>
      <w:rPr>
        <w:rFonts w:ascii="Wingdings" w:hAnsi="Wingdings" w:hint="default"/>
      </w:rPr>
    </w:lvl>
    <w:lvl w:ilvl="6" w:tplc="080A0001" w:tentative="1">
      <w:start w:val="1"/>
      <w:numFmt w:val="bullet"/>
      <w:lvlText w:val=""/>
      <w:lvlJc w:val="left"/>
      <w:pPr>
        <w:ind w:left="9288" w:hanging="360"/>
      </w:pPr>
      <w:rPr>
        <w:rFonts w:ascii="Symbol" w:hAnsi="Symbol" w:hint="default"/>
      </w:rPr>
    </w:lvl>
    <w:lvl w:ilvl="7" w:tplc="080A0003" w:tentative="1">
      <w:start w:val="1"/>
      <w:numFmt w:val="bullet"/>
      <w:lvlText w:val="o"/>
      <w:lvlJc w:val="left"/>
      <w:pPr>
        <w:ind w:left="10008" w:hanging="360"/>
      </w:pPr>
      <w:rPr>
        <w:rFonts w:ascii="Courier New" w:hAnsi="Courier New" w:cs="Arial" w:hint="default"/>
      </w:rPr>
    </w:lvl>
    <w:lvl w:ilvl="8" w:tplc="080A0005" w:tentative="1">
      <w:start w:val="1"/>
      <w:numFmt w:val="bullet"/>
      <w:lvlText w:val=""/>
      <w:lvlJc w:val="left"/>
      <w:pPr>
        <w:ind w:left="10728" w:hanging="360"/>
      </w:pPr>
      <w:rPr>
        <w:rFonts w:ascii="Wingdings" w:hAnsi="Wingdings" w:hint="default"/>
      </w:rPr>
    </w:lvl>
  </w:abstractNum>
  <w:abstractNum w:abstractNumId="7">
    <w:nsid w:val="652205C8"/>
    <w:multiLevelType w:val="hybridMultilevel"/>
    <w:tmpl w:val="052A5D00"/>
    <w:lvl w:ilvl="0" w:tplc="080A0001">
      <w:start w:val="1"/>
      <w:numFmt w:val="bullet"/>
      <w:lvlText w:val=""/>
      <w:lvlJc w:val="left"/>
      <w:pPr>
        <w:ind w:left="5316" w:hanging="360"/>
      </w:pPr>
      <w:rPr>
        <w:rFonts w:ascii="Symbol" w:hAnsi="Symbol" w:hint="default"/>
      </w:rPr>
    </w:lvl>
    <w:lvl w:ilvl="1" w:tplc="080A0003" w:tentative="1">
      <w:start w:val="1"/>
      <w:numFmt w:val="bullet"/>
      <w:lvlText w:val="o"/>
      <w:lvlJc w:val="left"/>
      <w:pPr>
        <w:ind w:left="6036" w:hanging="360"/>
      </w:pPr>
      <w:rPr>
        <w:rFonts w:ascii="Courier New" w:hAnsi="Courier New" w:cs="Courier New" w:hint="default"/>
      </w:rPr>
    </w:lvl>
    <w:lvl w:ilvl="2" w:tplc="080A0005" w:tentative="1">
      <w:start w:val="1"/>
      <w:numFmt w:val="bullet"/>
      <w:lvlText w:val=""/>
      <w:lvlJc w:val="left"/>
      <w:pPr>
        <w:ind w:left="6756" w:hanging="360"/>
      </w:pPr>
      <w:rPr>
        <w:rFonts w:ascii="Wingdings" w:hAnsi="Wingdings" w:hint="default"/>
      </w:rPr>
    </w:lvl>
    <w:lvl w:ilvl="3" w:tplc="080A0001" w:tentative="1">
      <w:start w:val="1"/>
      <w:numFmt w:val="bullet"/>
      <w:lvlText w:val=""/>
      <w:lvlJc w:val="left"/>
      <w:pPr>
        <w:ind w:left="7476" w:hanging="360"/>
      </w:pPr>
      <w:rPr>
        <w:rFonts w:ascii="Symbol" w:hAnsi="Symbol" w:hint="default"/>
      </w:rPr>
    </w:lvl>
    <w:lvl w:ilvl="4" w:tplc="080A0003" w:tentative="1">
      <w:start w:val="1"/>
      <w:numFmt w:val="bullet"/>
      <w:lvlText w:val="o"/>
      <w:lvlJc w:val="left"/>
      <w:pPr>
        <w:ind w:left="8196" w:hanging="360"/>
      </w:pPr>
      <w:rPr>
        <w:rFonts w:ascii="Courier New" w:hAnsi="Courier New" w:cs="Courier New" w:hint="default"/>
      </w:rPr>
    </w:lvl>
    <w:lvl w:ilvl="5" w:tplc="080A0005" w:tentative="1">
      <w:start w:val="1"/>
      <w:numFmt w:val="bullet"/>
      <w:lvlText w:val=""/>
      <w:lvlJc w:val="left"/>
      <w:pPr>
        <w:ind w:left="8916" w:hanging="360"/>
      </w:pPr>
      <w:rPr>
        <w:rFonts w:ascii="Wingdings" w:hAnsi="Wingdings" w:hint="default"/>
      </w:rPr>
    </w:lvl>
    <w:lvl w:ilvl="6" w:tplc="080A0001" w:tentative="1">
      <w:start w:val="1"/>
      <w:numFmt w:val="bullet"/>
      <w:lvlText w:val=""/>
      <w:lvlJc w:val="left"/>
      <w:pPr>
        <w:ind w:left="9636" w:hanging="360"/>
      </w:pPr>
      <w:rPr>
        <w:rFonts w:ascii="Symbol" w:hAnsi="Symbol" w:hint="default"/>
      </w:rPr>
    </w:lvl>
    <w:lvl w:ilvl="7" w:tplc="080A0003" w:tentative="1">
      <w:start w:val="1"/>
      <w:numFmt w:val="bullet"/>
      <w:lvlText w:val="o"/>
      <w:lvlJc w:val="left"/>
      <w:pPr>
        <w:ind w:left="10356" w:hanging="360"/>
      </w:pPr>
      <w:rPr>
        <w:rFonts w:ascii="Courier New" w:hAnsi="Courier New" w:cs="Courier New" w:hint="default"/>
      </w:rPr>
    </w:lvl>
    <w:lvl w:ilvl="8" w:tplc="080A0005" w:tentative="1">
      <w:start w:val="1"/>
      <w:numFmt w:val="bullet"/>
      <w:lvlText w:val=""/>
      <w:lvlJc w:val="left"/>
      <w:pPr>
        <w:ind w:left="11076" w:hanging="360"/>
      </w:pPr>
      <w:rPr>
        <w:rFonts w:ascii="Wingdings" w:hAnsi="Wingdings" w:hint="default"/>
      </w:rPr>
    </w:lvl>
  </w:abstractNum>
  <w:abstractNum w:abstractNumId="8">
    <w:nsid w:val="70B779A2"/>
    <w:multiLevelType w:val="hybridMultilevel"/>
    <w:tmpl w:val="26C49AE4"/>
    <w:lvl w:ilvl="0" w:tplc="080A0001">
      <w:start w:val="1"/>
      <w:numFmt w:val="bullet"/>
      <w:lvlText w:val=""/>
      <w:lvlJc w:val="left"/>
      <w:pPr>
        <w:ind w:left="4968" w:hanging="360"/>
      </w:pPr>
      <w:rPr>
        <w:rFonts w:ascii="Symbol" w:hAnsi="Symbol" w:hint="default"/>
      </w:rPr>
    </w:lvl>
    <w:lvl w:ilvl="1" w:tplc="080A0003" w:tentative="1">
      <w:start w:val="1"/>
      <w:numFmt w:val="bullet"/>
      <w:lvlText w:val="o"/>
      <w:lvlJc w:val="left"/>
      <w:pPr>
        <w:ind w:left="5688" w:hanging="360"/>
      </w:pPr>
      <w:rPr>
        <w:rFonts w:ascii="Courier New" w:hAnsi="Courier New" w:cs="Courier New" w:hint="default"/>
      </w:rPr>
    </w:lvl>
    <w:lvl w:ilvl="2" w:tplc="080A0005" w:tentative="1">
      <w:start w:val="1"/>
      <w:numFmt w:val="bullet"/>
      <w:lvlText w:val=""/>
      <w:lvlJc w:val="left"/>
      <w:pPr>
        <w:ind w:left="6408" w:hanging="360"/>
      </w:pPr>
      <w:rPr>
        <w:rFonts w:ascii="Wingdings" w:hAnsi="Wingdings" w:hint="default"/>
      </w:rPr>
    </w:lvl>
    <w:lvl w:ilvl="3" w:tplc="080A0001" w:tentative="1">
      <w:start w:val="1"/>
      <w:numFmt w:val="bullet"/>
      <w:lvlText w:val=""/>
      <w:lvlJc w:val="left"/>
      <w:pPr>
        <w:ind w:left="7128" w:hanging="360"/>
      </w:pPr>
      <w:rPr>
        <w:rFonts w:ascii="Symbol" w:hAnsi="Symbol" w:hint="default"/>
      </w:rPr>
    </w:lvl>
    <w:lvl w:ilvl="4" w:tplc="080A0003" w:tentative="1">
      <w:start w:val="1"/>
      <w:numFmt w:val="bullet"/>
      <w:lvlText w:val="o"/>
      <w:lvlJc w:val="left"/>
      <w:pPr>
        <w:ind w:left="7848" w:hanging="360"/>
      </w:pPr>
      <w:rPr>
        <w:rFonts w:ascii="Courier New" w:hAnsi="Courier New" w:cs="Courier New" w:hint="default"/>
      </w:rPr>
    </w:lvl>
    <w:lvl w:ilvl="5" w:tplc="080A0005" w:tentative="1">
      <w:start w:val="1"/>
      <w:numFmt w:val="bullet"/>
      <w:lvlText w:val=""/>
      <w:lvlJc w:val="left"/>
      <w:pPr>
        <w:ind w:left="8568" w:hanging="360"/>
      </w:pPr>
      <w:rPr>
        <w:rFonts w:ascii="Wingdings" w:hAnsi="Wingdings" w:hint="default"/>
      </w:rPr>
    </w:lvl>
    <w:lvl w:ilvl="6" w:tplc="080A0001" w:tentative="1">
      <w:start w:val="1"/>
      <w:numFmt w:val="bullet"/>
      <w:lvlText w:val=""/>
      <w:lvlJc w:val="left"/>
      <w:pPr>
        <w:ind w:left="9288" w:hanging="360"/>
      </w:pPr>
      <w:rPr>
        <w:rFonts w:ascii="Symbol" w:hAnsi="Symbol" w:hint="default"/>
      </w:rPr>
    </w:lvl>
    <w:lvl w:ilvl="7" w:tplc="080A0003" w:tentative="1">
      <w:start w:val="1"/>
      <w:numFmt w:val="bullet"/>
      <w:lvlText w:val="o"/>
      <w:lvlJc w:val="left"/>
      <w:pPr>
        <w:ind w:left="10008" w:hanging="360"/>
      </w:pPr>
      <w:rPr>
        <w:rFonts w:ascii="Courier New" w:hAnsi="Courier New" w:cs="Courier New" w:hint="default"/>
      </w:rPr>
    </w:lvl>
    <w:lvl w:ilvl="8" w:tplc="080A0005" w:tentative="1">
      <w:start w:val="1"/>
      <w:numFmt w:val="bullet"/>
      <w:lvlText w:val=""/>
      <w:lvlJc w:val="left"/>
      <w:pPr>
        <w:ind w:left="10728" w:hanging="360"/>
      </w:pPr>
      <w:rPr>
        <w:rFonts w:ascii="Wingdings" w:hAnsi="Wingdings" w:hint="default"/>
      </w:rPr>
    </w:lvl>
  </w:abstractNum>
  <w:abstractNum w:abstractNumId="9">
    <w:nsid w:val="7CDA0FDD"/>
    <w:multiLevelType w:val="hybridMultilevel"/>
    <w:tmpl w:val="B5FE5A36"/>
    <w:lvl w:ilvl="0" w:tplc="080A0001">
      <w:start w:val="1"/>
      <w:numFmt w:val="bullet"/>
      <w:lvlText w:val=""/>
      <w:lvlJc w:val="left"/>
      <w:pPr>
        <w:ind w:left="4968" w:hanging="360"/>
      </w:pPr>
      <w:rPr>
        <w:rFonts w:ascii="Symbol" w:hAnsi="Symbol" w:hint="default"/>
      </w:rPr>
    </w:lvl>
    <w:lvl w:ilvl="1" w:tplc="080A0003" w:tentative="1">
      <w:start w:val="1"/>
      <w:numFmt w:val="bullet"/>
      <w:lvlText w:val="o"/>
      <w:lvlJc w:val="left"/>
      <w:pPr>
        <w:ind w:left="5688" w:hanging="360"/>
      </w:pPr>
      <w:rPr>
        <w:rFonts w:ascii="Courier New" w:hAnsi="Courier New" w:cs="Arial" w:hint="default"/>
      </w:rPr>
    </w:lvl>
    <w:lvl w:ilvl="2" w:tplc="080A0005" w:tentative="1">
      <w:start w:val="1"/>
      <w:numFmt w:val="bullet"/>
      <w:lvlText w:val=""/>
      <w:lvlJc w:val="left"/>
      <w:pPr>
        <w:ind w:left="6408" w:hanging="360"/>
      </w:pPr>
      <w:rPr>
        <w:rFonts w:ascii="Wingdings" w:hAnsi="Wingdings" w:hint="default"/>
      </w:rPr>
    </w:lvl>
    <w:lvl w:ilvl="3" w:tplc="080A0001" w:tentative="1">
      <w:start w:val="1"/>
      <w:numFmt w:val="bullet"/>
      <w:lvlText w:val=""/>
      <w:lvlJc w:val="left"/>
      <w:pPr>
        <w:ind w:left="7128" w:hanging="360"/>
      </w:pPr>
      <w:rPr>
        <w:rFonts w:ascii="Symbol" w:hAnsi="Symbol" w:hint="default"/>
      </w:rPr>
    </w:lvl>
    <w:lvl w:ilvl="4" w:tplc="080A0003" w:tentative="1">
      <w:start w:val="1"/>
      <w:numFmt w:val="bullet"/>
      <w:lvlText w:val="o"/>
      <w:lvlJc w:val="left"/>
      <w:pPr>
        <w:ind w:left="7848" w:hanging="360"/>
      </w:pPr>
      <w:rPr>
        <w:rFonts w:ascii="Courier New" w:hAnsi="Courier New" w:cs="Arial" w:hint="default"/>
      </w:rPr>
    </w:lvl>
    <w:lvl w:ilvl="5" w:tplc="080A0005" w:tentative="1">
      <w:start w:val="1"/>
      <w:numFmt w:val="bullet"/>
      <w:lvlText w:val=""/>
      <w:lvlJc w:val="left"/>
      <w:pPr>
        <w:ind w:left="8568" w:hanging="360"/>
      </w:pPr>
      <w:rPr>
        <w:rFonts w:ascii="Wingdings" w:hAnsi="Wingdings" w:hint="default"/>
      </w:rPr>
    </w:lvl>
    <w:lvl w:ilvl="6" w:tplc="080A0001" w:tentative="1">
      <w:start w:val="1"/>
      <w:numFmt w:val="bullet"/>
      <w:lvlText w:val=""/>
      <w:lvlJc w:val="left"/>
      <w:pPr>
        <w:ind w:left="9288" w:hanging="360"/>
      </w:pPr>
      <w:rPr>
        <w:rFonts w:ascii="Symbol" w:hAnsi="Symbol" w:hint="default"/>
      </w:rPr>
    </w:lvl>
    <w:lvl w:ilvl="7" w:tplc="080A0003" w:tentative="1">
      <w:start w:val="1"/>
      <w:numFmt w:val="bullet"/>
      <w:lvlText w:val="o"/>
      <w:lvlJc w:val="left"/>
      <w:pPr>
        <w:ind w:left="10008" w:hanging="360"/>
      </w:pPr>
      <w:rPr>
        <w:rFonts w:ascii="Courier New" w:hAnsi="Courier New" w:cs="Arial" w:hint="default"/>
      </w:rPr>
    </w:lvl>
    <w:lvl w:ilvl="8" w:tplc="080A0005" w:tentative="1">
      <w:start w:val="1"/>
      <w:numFmt w:val="bullet"/>
      <w:lvlText w:val=""/>
      <w:lvlJc w:val="left"/>
      <w:pPr>
        <w:ind w:left="10728" w:hanging="360"/>
      </w:pPr>
      <w:rPr>
        <w:rFonts w:ascii="Wingdings" w:hAnsi="Wingdings" w:hint="default"/>
      </w:rPr>
    </w:lvl>
  </w:abstractNum>
  <w:num w:numId="1">
    <w:abstractNumId w:val="2"/>
  </w:num>
  <w:num w:numId="2">
    <w:abstractNumId w:val="3"/>
  </w:num>
  <w:num w:numId="3">
    <w:abstractNumId w:val="9"/>
  </w:num>
  <w:num w:numId="4">
    <w:abstractNumId w:val="1"/>
  </w:num>
  <w:num w:numId="5">
    <w:abstractNumId w:val="6"/>
  </w:num>
  <w:num w:numId="6">
    <w:abstractNumId w:val="5"/>
  </w:num>
  <w:num w:numId="7">
    <w:abstractNumId w:val="4"/>
  </w:num>
  <w:num w:numId="8">
    <w:abstractNumId w:val="0"/>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embedSystemFont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3F0"/>
    <w:rsid w:val="000006F5"/>
    <w:rsid w:val="00000D60"/>
    <w:rsid w:val="00001CB0"/>
    <w:rsid w:val="0000241F"/>
    <w:rsid w:val="0000264A"/>
    <w:rsid w:val="0000400A"/>
    <w:rsid w:val="000054EA"/>
    <w:rsid w:val="000061B2"/>
    <w:rsid w:val="00006A9D"/>
    <w:rsid w:val="000076E4"/>
    <w:rsid w:val="00007861"/>
    <w:rsid w:val="000115C2"/>
    <w:rsid w:val="00011F1A"/>
    <w:rsid w:val="00013369"/>
    <w:rsid w:val="0001412B"/>
    <w:rsid w:val="00016CA6"/>
    <w:rsid w:val="00016E8E"/>
    <w:rsid w:val="00017DDC"/>
    <w:rsid w:val="00022D26"/>
    <w:rsid w:val="00023B70"/>
    <w:rsid w:val="00031EB2"/>
    <w:rsid w:val="0003206F"/>
    <w:rsid w:val="00033795"/>
    <w:rsid w:val="00033E4D"/>
    <w:rsid w:val="00041791"/>
    <w:rsid w:val="000417C1"/>
    <w:rsid w:val="00042E19"/>
    <w:rsid w:val="0004369C"/>
    <w:rsid w:val="00043BB6"/>
    <w:rsid w:val="00043FA3"/>
    <w:rsid w:val="000458D5"/>
    <w:rsid w:val="00047994"/>
    <w:rsid w:val="000525B7"/>
    <w:rsid w:val="00052B7B"/>
    <w:rsid w:val="000543B5"/>
    <w:rsid w:val="00054637"/>
    <w:rsid w:val="00055866"/>
    <w:rsid w:val="00056752"/>
    <w:rsid w:val="00061283"/>
    <w:rsid w:val="00063050"/>
    <w:rsid w:val="00063B82"/>
    <w:rsid w:val="00064A39"/>
    <w:rsid w:val="000655CD"/>
    <w:rsid w:val="00067DF9"/>
    <w:rsid w:val="0007215C"/>
    <w:rsid w:val="00072601"/>
    <w:rsid w:val="00074750"/>
    <w:rsid w:val="00074BB1"/>
    <w:rsid w:val="0007514D"/>
    <w:rsid w:val="00075F89"/>
    <w:rsid w:val="00080989"/>
    <w:rsid w:val="000814EE"/>
    <w:rsid w:val="000824D4"/>
    <w:rsid w:val="0008347E"/>
    <w:rsid w:val="0008418C"/>
    <w:rsid w:val="000841A7"/>
    <w:rsid w:val="00085573"/>
    <w:rsid w:val="00092183"/>
    <w:rsid w:val="0009372A"/>
    <w:rsid w:val="0009482B"/>
    <w:rsid w:val="000A0625"/>
    <w:rsid w:val="000A2972"/>
    <w:rsid w:val="000A416D"/>
    <w:rsid w:val="000A4C4D"/>
    <w:rsid w:val="000A7295"/>
    <w:rsid w:val="000B0681"/>
    <w:rsid w:val="000B092A"/>
    <w:rsid w:val="000B0CC1"/>
    <w:rsid w:val="000B1F15"/>
    <w:rsid w:val="000B1FC9"/>
    <w:rsid w:val="000B2A9B"/>
    <w:rsid w:val="000B5A3E"/>
    <w:rsid w:val="000B5C55"/>
    <w:rsid w:val="000B7D10"/>
    <w:rsid w:val="000C2FBF"/>
    <w:rsid w:val="000C34B2"/>
    <w:rsid w:val="000C48D4"/>
    <w:rsid w:val="000C590F"/>
    <w:rsid w:val="000C5967"/>
    <w:rsid w:val="000C6010"/>
    <w:rsid w:val="000C6A9B"/>
    <w:rsid w:val="000D2BD2"/>
    <w:rsid w:val="000D45A2"/>
    <w:rsid w:val="000E017F"/>
    <w:rsid w:val="000E23C2"/>
    <w:rsid w:val="000E2A6A"/>
    <w:rsid w:val="000E312E"/>
    <w:rsid w:val="000E5199"/>
    <w:rsid w:val="000E69E5"/>
    <w:rsid w:val="000F142C"/>
    <w:rsid w:val="000F1F5D"/>
    <w:rsid w:val="000F287E"/>
    <w:rsid w:val="000F4048"/>
    <w:rsid w:val="000F437D"/>
    <w:rsid w:val="000F4CC4"/>
    <w:rsid w:val="000F4CEB"/>
    <w:rsid w:val="000F4EC5"/>
    <w:rsid w:val="000F5FAD"/>
    <w:rsid w:val="000F7E64"/>
    <w:rsid w:val="001002BC"/>
    <w:rsid w:val="00101031"/>
    <w:rsid w:val="001013F7"/>
    <w:rsid w:val="00101BC0"/>
    <w:rsid w:val="00103B20"/>
    <w:rsid w:val="00103ED0"/>
    <w:rsid w:val="0010551D"/>
    <w:rsid w:val="001056E4"/>
    <w:rsid w:val="00105AEB"/>
    <w:rsid w:val="00105BC3"/>
    <w:rsid w:val="00105C8F"/>
    <w:rsid w:val="00111C39"/>
    <w:rsid w:val="00111E32"/>
    <w:rsid w:val="0011393A"/>
    <w:rsid w:val="001164BA"/>
    <w:rsid w:val="001200A6"/>
    <w:rsid w:val="0012084E"/>
    <w:rsid w:val="00123B93"/>
    <w:rsid w:val="00124647"/>
    <w:rsid w:val="00124946"/>
    <w:rsid w:val="0012556D"/>
    <w:rsid w:val="00125621"/>
    <w:rsid w:val="00125FD4"/>
    <w:rsid w:val="0012632F"/>
    <w:rsid w:val="00126A26"/>
    <w:rsid w:val="0013073B"/>
    <w:rsid w:val="00132E95"/>
    <w:rsid w:val="0013361F"/>
    <w:rsid w:val="0013391D"/>
    <w:rsid w:val="00135145"/>
    <w:rsid w:val="0013532C"/>
    <w:rsid w:val="001356C5"/>
    <w:rsid w:val="00140B68"/>
    <w:rsid w:val="001416D7"/>
    <w:rsid w:val="00143A90"/>
    <w:rsid w:val="00143EC8"/>
    <w:rsid w:val="00145E33"/>
    <w:rsid w:val="001476AC"/>
    <w:rsid w:val="00151694"/>
    <w:rsid w:val="00151EC9"/>
    <w:rsid w:val="00154059"/>
    <w:rsid w:val="001547CC"/>
    <w:rsid w:val="0016019A"/>
    <w:rsid w:val="00160437"/>
    <w:rsid w:val="00160C9C"/>
    <w:rsid w:val="001619D3"/>
    <w:rsid w:val="00162DA1"/>
    <w:rsid w:val="00165A4D"/>
    <w:rsid w:val="00165A84"/>
    <w:rsid w:val="0016612F"/>
    <w:rsid w:val="001666AB"/>
    <w:rsid w:val="00170387"/>
    <w:rsid w:val="0017365A"/>
    <w:rsid w:val="00175501"/>
    <w:rsid w:val="001755D4"/>
    <w:rsid w:val="001763AB"/>
    <w:rsid w:val="00176BDD"/>
    <w:rsid w:val="00177208"/>
    <w:rsid w:val="00183AA5"/>
    <w:rsid w:val="00185989"/>
    <w:rsid w:val="00187B96"/>
    <w:rsid w:val="00190EF0"/>
    <w:rsid w:val="00190F3C"/>
    <w:rsid w:val="00193D62"/>
    <w:rsid w:val="00194B89"/>
    <w:rsid w:val="001962BA"/>
    <w:rsid w:val="00197D3F"/>
    <w:rsid w:val="001A19A3"/>
    <w:rsid w:val="001A1A05"/>
    <w:rsid w:val="001A3758"/>
    <w:rsid w:val="001A52DE"/>
    <w:rsid w:val="001A54EE"/>
    <w:rsid w:val="001A5D07"/>
    <w:rsid w:val="001A628B"/>
    <w:rsid w:val="001A75E2"/>
    <w:rsid w:val="001B000F"/>
    <w:rsid w:val="001B14D3"/>
    <w:rsid w:val="001B1636"/>
    <w:rsid w:val="001B1D79"/>
    <w:rsid w:val="001B5D2C"/>
    <w:rsid w:val="001C0B97"/>
    <w:rsid w:val="001C20A4"/>
    <w:rsid w:val="001C34C0"/>
    <w:rsid w:val="001C42DB"/>
    <w:rsid w:val="001C617E"/>
    <w:rsid w:val="001D1777"/>
    <w:rsid w:val="001D4E9D"/>
    <w:rsid w:val="001D5E70"/>
    <w:rsid w:val="001D6BC0"/>
    <w:rsid w:val="001E0086"/>
    <w:rsid w:val="001E01DD"/>
    <w:rsid w:val="001E022E"/>
    <w:rsid w:val="001E036D"/>
    <w:rsid w:val="001E05E2"/>
    <w:rsid w:val="001E1328"/>
    <w:rsid w:val="001E2120"/>
    <w:rsid w:val="001E420C"/>
    <w:rsid w:val="001E42E2"/>
    <w:rsid w:val="001E4AC9"/>
    <w:rsid w:val="001E65F2"/>
    <w:rsid w:val="001E6DA6"/>
    <w:rsid w:val="001E6FBD"/>
    <w:rsid w:val="001F730C"/>
    <w:rsid w:val="00200060"/>
    <w:rsid w:val="0020065D"/>
    <w:rsid w:val="00200C17"/>
    <w:rsid w:val="00202BC4"/>
    <w:rsid w:val="00203C0C"/>
    <w:rsid w:val="00203DA9"/>
    <w:rsid w:val="00204C23"/>
    <w:rsid w:val="00204D9E"/>
    <w:rsid w:val="002051B5"/>
    <w:rsid w:val="00205737"/>
    <w:rsid w:val="002068DF"/>
    <w:rsid w:val="0020700D"/>
    <w:rsid w:val="0020792D"/>
    <w:rsid w:val="0021023E"/>
    <w:rsid w:val="00215D3B"/>
    <w:rsid w:val="002165B1"/>
    <w:rsid w:val="002216C8"/>
    <w:rsid w:val="00221AC9"/>
    <w:rsid w:val="00222CB8"/>
    <w:rsid w:val="0022342F"/>
    <w:rsid w:val="00224871"/>
    <w:rsid w:val="00224D5D"/>
    <w:rsid w:val="00225EB0"/>
    <w:rsid w:val="00226478"/>
    <w:rsid w:val="00230C6D"/>
    <w:rsid w:val="002318A6"/>
    <w:rsid w:val="00231F7C"/>
    <w:rsid w:val="0023322C"/>
    <w:rsid w:val="00233AF0"/>
    <w:rsid w:val="00234D05"/>
    <w:rsid w:val="00235672"/>
    <w:rsid w:val="00237A02"/>
    <w:rsid w:val="0024090C"/>
    <w:rsid w:val="00240AC2"/>
    <w:rsid w:val="00240D24"/>
    <w:rsid w:val="002419EF"/>
    <w:rsid w:val="00242BDC"/>
    <w:rsid w:val="00243229"/>
    <w:rsid w:val="002435AF"/>
    <w:rsid w:val="00243C56"/>
    <w:rsid w:val="002458C3"/>
    <w:rsid w:val="002479F0"/>
    <w:rsid w:val="00250246"/>
    <w:rsid w:val="002502BC"/>
    <w:rsid w:val="0025265A"/>
    <w:rsid w:val="00252B3F"/>
    <w:rsid w:val="00253A9A"/>
    <w:rsid w:val="00253CD5"/>
    <w:rsid w:val="002559A3"/>
    <w:rsid w:val="00257F85"/>
    <w:rsid w:val="0026030B"/>
    <w:rsid w:val="00260E9E"/>
    <w:rsid w:val="00261250"/>
    <w:rsid w:val="00270377"/>
    <w:rsid w:val="0027057F"/>
    <w:rsid w:val="002709E6"/>
    <w:rsid w:val="00270EDA"/>
    <w:rsid w:val="00272143"/>
    <w:rsid w:val="002726CB"/>
    <w:rsid w:val="00272726"/>
    <w:rsid w:val="002749FA"/>
    <w:rsid w:val="00274E22"/>
    <w:rsid w:val="00277088"/>
    <w:rsid w:val="002804A6"/>
    <w:rsid w:val="00280E53"/>
    <w:rsid w:val="0028150B"/>
    <w:rsid w:val="00282B2C"/>
    <w:rsid w:val="00282D9A"/>
    <w:rsid w:val="002843FA"/>
    <w:rsid w:val="00284AB6"/>
    <w:rsid w:val="00284EBC"/>
    <w:rsid w:val="002854B4"/>
    <w:rsid w:val="00286750"/>
    <w:rsid w:val="00291426"/>
    <w:rsid w:val="00291B78"/>
    <w:rsid w:val="0029267D"/>
    <w:rsid w:val="00294F93"/>
    <w:rsid w:val="0029557A"/>
    <w:rsid w:val="00295DC5"/>
    <w:rsid w:val="00296EDB"/>
    <w:rsid w:val="002974EF"/>
    <w:rsid w:val="002A056A"/>
    <w:rsid w:val="002A0F1E"/>
    <w:rsid w:val="002A1ED9"/>
    <w:rsid w:val="002A43F0"/>
    <w:rsid w:val="002A5ED0"/>
    <w:rsid w:val="002A6547"/>
    <w:rsid w:val="002A65B0"/>
    <w:rsid w:val="002A7A5F"/>
    <w:rsid w:val="002B03B6"/>
    <w:rsid w:val="002B192B"/>
    <w:rsid w:val="002B1FC3"/>
    <w:rsid w:val="002B2367"/>
    <w:rsid w:val="002B2C21"/>
    <w:rsid w:val="002B320E"/>
    <w:rsid w:val="002B689A"/>
    <w:rsid w:val="002B770E"/>
    <w:rsid w:val="002B7C68"/>
    <w:rsid w:val="002C1735"/>
    <w:rsid w:val="002C1CDE"/>
    <w:rsid w:val="002C5B96"/>
    <w:rsid w:val="002C69A1"/>
    <w:rsid w:val="002C6AF0"/>
    <w:rsid w:val="002C7D1B"/>
    <w:rsid w:val="002C7FA3"/>
    <w:rsid w:val="002D084C"/>
    <w:rsid w:val="002D1CE9"/>
    <w:rsid w:val="002D2116"/>
    <w:rsid w:val="002D2E32"/>
    <w:rsid w:val="002D2FF1"/>
    <w:rsid w:val="002D30F5"/>
    <w:rsid w:val="002D4500"/>
    <w:rsid w:val="002D458D"/>
    <w:rsid w:val="002D4FB0"/>
    <w:rsid w:val="002D7137"/>
    <w:rsid w:val="002E0381"/>
    <w:rsid w:val="002E557F"/>
    <w:rsid w:val="002E6E35"/>
    <w:rsid w:val="002E7039"/>
    <w:rsid w:val="002E74C4"/>
    <w:rsid w:val="002E7EA3"/>
    <w:rsid w:val="002F0234"/>
    <w:rsid w:val="002F1911"/>
    <w:rsid w:val="002F1A00"/>
    <w:rsid w:val="002F1DDE"/>
    <w:rsid w:val="002F55D3"/>
    <w:rsid w:val="002F5EF8"/>
    <w:rsid w:val="002F62AB"/>
    <w:rsid w:val="002F6B0E"/>
    <w:rsid w:val="002F6E58"/>
    <w:rsid w:val="002F7173"/>
    <w:rsid w:val="002F734C"/>
    <w:rsid w:val="00302026"/>
    <w:rsid w:val="00302072"/>
    <w:rsid w:val="00302304"/>
    <w:rsid w:val="00304534"/>
    <w:rsid w:val="00304605"/>
    <w:rsid w:val="00305264"/>
    <w:rsid w:val="00305D0E"/>
    <w:rsid w:val="003106F0"/>
    <w:rsid w:val="00310C05"/>
    <w:rsid w:val="003112B5"/>
    <w:rsid w:val="00313485"/>
    <w:rsid w:val="003138D5"/>
    <w:rsid w:val="0031684E"/>
    <w:rsid w:val="00320599"/>
    <w:rsid w:val="00324270"/>
    <w:rsid w:val="003247AC"/>
    <w:rsid w:val="003255FE"/>
    <w:rsid w:val="00325658"/>
    <w:rsid w:val="003263A6"/>
    <w:rsid w:val="00326FE5"/>
    <w:rsid w:val="00330018"/>
    <w:rsid w:val="00330653"/>
    <w:rsid w:val="003324A8"/>
    <w:rsid w:val="0033250B"/>
    <w:rsid w:val="0033733A"/>
    <w:rsid w:val="00337DFB"/>
    <w:rsid w:val="00340BA5"/>
    <w:rsid w:val="0034110E"/>
    <w:rsid w:val="00341D2D"/>
    <w:rsid w:val="003427E6"/>
    <w:rsid w:val="00344E99"/>
    <w:rsid w:val="00344EEA"/>
    <w:rsid w:val="00345D5B"/>
    <w:rsid w:val="00347900"/>
    <w:rsid w:val="00350F16"/>
    <w:rsid w:val="00351737"/>
    <w:rsid w:val="00351C39"/>
    <w:rsid w:val="0035353C"/>
    <w:rsid w:val="00353EC3"/>
    <w:rsid w:val="00354516"/>
    <w:rsid w:val="0035729E"/>
    <w:rsid w:val="003606DD"/>
    <w:rsid w:val="003607E4"/>
    <w:rsid w:val="00361240"/>
    <w:rsid w:val="00361273"/>
    <w:rsid w:val="0036139D"/>
    <w:rsid w:val="003623D5"/>
    <w:rsid w:val="00362564"/>
    <w:rsid w:val="003630C9"/>
    <w:rsid w:val="00364767"/>
    <w:rsid w:val="00365A7E"/>
    <w:rsid w:val="0036653F"/>
    <w:rsid w:val="00366633"/>
    <w:rsid w:val="00366F3B"/>
    <w:rsid w:val="00371588"/>
    <w:rsid w:val="00372C19"/>
    <w:rsid w:val="00377980"/>
    <w:rsid w:val="00377B91"/>
    <w:rsid w:val="00382671"/>
    <w:rsid w:val="003851FD"/>
    <w:rsid w:val="00390F0F"/>
    <w:rsid w:val="00391587"/>
    <w:rsid w:val="00391FA7"/>
    <w:rsid w:val="003928A2"/>
    <w:rsid w:val="0039402E"/>
    <w:rsid w:val="003948D7"/>
    <w:rsid w:val="00394AB4"/>
    <w:rsid w:val="0039690B"/>
    <w:rsid w:val="003973DE"/>
    <w:rsid w:val="00397D06"/>
    <w:rsid w:val="003A0772"/>
    <w:rsid w:val="003A2542"/>
    <w:rsid w:val="003A315A"/>
    <w:rsid w:val="003A492E"/>
    <w:rsid w:val="003A641F"/>
    <w:rsid w:val="003A75BD"/>
    <w:rsid w:val="003A7E63"/>
    <w:rsid w:val="003B0502"/>
    <w:rsid w:val="003B440C"/>
    <w:rsid w:val="003C25D7"/>
    <w:rsid w:val="003C26D7"/>
    <w:rsid w:val="003C3A06"/>
    <w:rsid w:val="003C48AA"/>
    <w:rsid w:val="003C5755"/>
    <w:rsid w:val="003C7528"/>
    <w:rsid w:val="003D078B"/>
    <w:rsid w:val="003D13AE"/>
    <w:rsid w:val="003D2428"/>
    <w:rsid w:val="003D2D7C"/>
    <w:rsid w:val="003D3876"/>
    <w:rsid w:val="003D546E"/>
    <w:rsid w:val="003D60B2"/>
    <w:rsid w:val="003D6F86"/>
    <w:rsid w:val="003E4F7F"/>
    <w:rsid w:val="003E5AC8"/>
    <w:rsid w:val="003E7BCF"/>
    <w:rsid w:val="003F0328"/>
    <w:rsid w:val="003F5FC2"/>
    <w:rsid w:val="003F635B"/>
    <w:rsid w:val="003F6632"/>
    <w:rsid w:val="003F66C1"/>
    <w:rsid w:val="003F74CE"/>
    <w:rsid w:val="00401973"/>
    <w:rsid w:val="00402F8D"/>
    <w:rsid w:val="0040329B"/>
    <w:rsid w:val="0041023A"/>
    <w:rsid w:val="004105B4"/>
    <w:rsid w:val="0041282D"/>
    <w:rsid w:val="004128D5"/>
    <w:rsid w:val="00413276"/>
    <w:rsid w:val="00414A50"/>
    <w:rsid w:val="0042024A"/>
    <w:rsid w:val="00421C4A"/>
    <w:rsid w:val="00422104"/>
    <w:rsid w:val="0042268C"/>
    <w:rsid w:val="00423A0B"/>
    <w:rsid w:val="0042445C"/>
    <w:rsid w:val="00424E6C"/>
    <w:rsid w:val="00426463"/>
    <w:rsid w:val="00430A82"/>
    <w:rsid w:val="00431C67"/>
    <w:rsid w:val="00431E53"/>
    <w:rsid w:val="00432B58"/>
    <w:rsid w:val="00434A4B"/>
    <w:rsid w:val="00434C70"/>
    <w:rsid w:val="00434D72"/>
    <w:rsid w:val="00436F9D"/>
    <w:rsid w:val="00440811"/>
    <w:rsid w:val="00440985"/>
    <w:rsid w:val="00440B67"/>
    <w:rsid w:val="004432A3"/>
    <w:rsid w:val="004432BF"/>
    <w:rsid w:val="0044382A"/>
    <w:rsid w:val="00444C1A"/>
    <w:rsid w:val="00444D50"/>
    <w:rsid w:val="0044585E"/>
    <w:rsid w:val="00445DA9"/>
    <w:rsid w:val="00447D32"/>
    <w:rsid w:val="00450650"/>
    <w:rsid w:val="00450A3D"/>
    <w:rsid w:val="004512AC"/>
    <w:rsid w:val="00454AD5"/>
    <w:rsid w:val="00455313"/>
    <w:rsid w:val="00464F06"/>
    <w:rsid w:val="00465082"/>
    <w:rsid w:val="00465A5B"/>
    <w:rsid w:val="004676E7"/>
    <w:rsid w:val="00470A5E"/>
    <w:rsid w:val="0047137E"/>
    <w:rsid w:val="004734F7"/>
    <w:rsid w:val="00473729"/>
    <w:rsid w:val="00473877"/>
    <w:rsid w:val="00473D70"/>
    <w:rsid w:val="00474235"/>
    <w:rsid w:val="0047797C"/>
    <w:rsid w:val="00480077"/>
    <w:rsid w:val="00484A54"/>
    <w:rsid w:val="00485076"/>
    <w:rsid w:val="0048684D"/>
    <w:rsid w:val="0049082F"/>
    <w:rsid w:val="00491673"/>
    <w:rsid w:val="00491ECE"/>
    <w:rsid w:val="00493481"/>
    <w:rsid w:val="004942F2"/>
    <w:rsid w:val="00494AE2"/>
    <w:rsid w:val="0049603A"/>
    <w:rsid w:val="00497104"/>
    <w:rsid w:val="00497ADD"/>
    <w:rsid w:val="00497F05"/>
    <w:rsid w:val="004A3A96"/>
    <w:rsid w:val="004A409A"/>
    <w:rsid w:val="004A4334"/>
    <w:rsid w:val="004A484A"/>
    <w:rsid w:val="004A5149"/>
    <w:rsid w:val="004A5460"/>
    <w:rsid w:val="004A580D"/>
    <w:rsid w:val="004B0A57"/>
    <w:rsid w:val="004B101F"/>
    <w:rsid w:val="004B1E5D"/>
    <w:rsid w:val="004B29D8"/>
    <w:rsid w:val="004B4F77"/>
    <w:rsid w:val="004B652A"/>
    <w:rsid w:val="004B66CF"/>
    <w:rsid w:val="004B79C3"/>
    <w:rsid w:val="004B7B6D"/>
    <w:rsid w:val="004C2770"/>
    <w:rsid w:val="004C3CF2"/>
    <w:rsid w:val="004C5F01"/>
    <w:rsid w:val="004C6566"/>
    <w:rsid w:val="004C754B"/>
    <w:rsid w:val="004C75D5"/>
    <w:rsid w:val="004D00DD"/>
    <w:rsid w:val="004D10BD"/>
    <w:rsid w:val="004D1396"/>
    <w:rsid w:val="004D168A"/>
    <w:rsid w:val="004D2A1C"/>
    <w:rsid w:val="004D400B"/>
    <w:rsid w:val="004D624A"/>
    <w:rsid w:val="004D638F"/>
    <w:rsid w:val="004D69D4"/>
    <w:rsid w:val="004D71DF"/>
    <w:rsid w:val="004D7E57"/>
    <w:rsid w:val="004E0F46"/>
    <w:rsid w:val="004E57A4"/>
    <w:rsid w:val="004E68BB"/>
    <w:rsid w:val="004E6FF5"/>
    <w:rsid w:val="004E730D"/>
    <w:rsid w:val="004E74E3"/>
    <w:rsid w:val="004F0307"/>
    <w:rsid w:val="004F2405"/>
    <w:rsid w:val="004F2BB9"/>
    <w:rsid w:val="004F3B1E"/>
    <w:rsid w:val="004F3E55"/>
    <w:rsid w:val="004F41FA"/>
    <w:rsid w:val="004F59D3"/>
    <w:rsid w:val="004F6C2E"/>
    <w:rsid w:val="004F709D"/>
    <w:rsid w:val="004F72C2"/>
    <w:rsid w:val="00501170"/>
    <w:rsid w:val="00503BA0"/>
    <w:rsid w:val="0050430F"/>
    <w:rsid w:val="00504E76"/>
    <w:rsid w:val="00505852"/>
    <w:rsid w:val="00505ABF"/>
    <w:rsid w:val="00505EB8"/>
    <w:rsid w:val="00506389"/>
    <w:rsid w:val="00507256"/>
    <w:rsid w:val="00507709"/>
    <w:rsid w:val="0051140A"/>
    <w:rsid w:val="0051140D"/>
    <w:rsid w:val="00513B70"/>
    <w:rsid w:val="005148B8"/>
    <w:rsid w:val="005200EC"/>
    <w:rsid w:val="00520634"/>
    <w:rsid w:val="00520F2E"/>
    <w:rsid w:val="005217BC"/>
    <w:rsid w:val="005225FB"/>
    <w:rsid w:val="00523286"/>
    <w:rsid w:val="00523438"/>
    <w:rsid w:val="005235A1"/>
    <w:rsid w:val="00523633"/>
    <w:rsid w:val="00523656"/>
    <w:rsid w:val="0052475B"/>
    <w:rsid w:val="00524A95"/>
    <w:rsid w:val="005256CA"/>
    <w:rsid w:val="00526164"/>
    <w:rsid w:val="00526E12"/>
    <w:rsid w:val="005270D5"/>
    <w:rsid w:val="005276AF"/>
    <w:rsid w:val="00530353"/>
    <w:rsid w:val="00530B1C"/>
    <w:rsid w:val="00531480"/>
    <w:rsid w:val="00531A20"/>
    <w:rsid w:val="005321E8"/>
    <w:rsid w:val="005340E9"/>
    <w:rsid w:val="00535304"/>
    <w:rsid w:val="00535495"/>
    <w:rsid w:val="0053705A"/>
    <w:rsid w:val="00537087"/>
    <w:rsid w:val="00540F0A"/>
    <w:rsid w:val="00541354"/>
    <w:rsid w:val="005413BB"/>
    <w:rsid w:val="0054144F"/>
    <w:rsid w:val="00542AC1"/>
    <w:rsid w:val="00542F14"/>
    <w:rsid w:val="00543AEB"/>
    <w:rsid w:val="005453B6"/>
    <w:rsid w:val="00545693"/>
    <w:rsid w:val="0054577B"/>
    <w:rsid w:val="005466DD"/>
    <w:rsid w:val="00546F57"/>
    <w:rsid w:val="00551D5F"/>
    <w:rsid w:val="00552EA2"/>
    <w:rsid w:val="005541DB"/>
    <w:rsid w:val="00554C23"/>
    <w:rsid w:val="00557F73"/>
    <w:rsid w:val="00561B23"/>
    <w:rsid w:val="00562406"/>
    <w:rsid w:val="00562D38"/>
    <w:rsid w:val="00564797"/>
    <w:rsid w:val="00565185"/>
    <w:rsid w:val="00566147"/>
    <w:rsid w:val="00567FC7"/>
    <w:rsid w:val="00570039"/>
    <w:rsid w:val="00571333"/>
    <w:rsid w:val="00575F66"/>
    <w:rsid w:val="00576200"/>
    <w:rsid w:val="00576FB9"/>
    <w:rsid w:val="00577146"/>
    <w:rsid w:val="00577BCF"/>
    <w:rsid w:val="00577BDF"/>
    <w:rsid w:val="0058086E"/>
    <w:rsid w:val="00580ACB"/>
    <w:rsid w:val="00583A7B"/>
    <w:rsid w:val="00590440"/>
    <w:rsid w:val="005938DC"/>
    <w:rsid w:val="0059608D"/>
    <w:rsid w:val="00596963"/>
    <w:rsid w:val="005A062C"/>
    <w:rsid w:val="005A255E"/>
    <w:rsid w:val="005A3E70"/>
    <w:rsid w:val="005A5807"/>
    <w:rsid w:val="005A5B9C"/>
    <w:rsid w:val="005A5E6E"/>
    <w:rsid w:val="005B0040"/>
    <w:rsid w:val="005B0BCD"/>
    <w:rsid w:val="005B20F3"/>
    <w:rsid w:val="005B2407"/>
    <w:rsid w:val="005B713B"/>
    <w:rsid w:val="005C065A"/>
    <w:rsid w:val="005C2CEF"/>
    <w:rsid w:val="005C2F32"/>
    <w:rsid w:val="005C431E"/>
    <w:rsid w:val="005D05C3"/>
    <w:rsid w:val="005D2170"/>
    <w:rsid w:val="005D2892"/>
    <w:rsid w:val="005D3552"/>
    <w:rsid w:val="005D7075"/>
    <w:rsid w:val="005E153E"/>
    <w:rsid w:val="005E27F3"/>
    <w:rsid w:val="005E2E10"/>
    <w:rsid w:val="005E5162"/>
    <w:rsid w:val="005E5BE9"/>
    <w:rsid w:val="005E612E"/>
    <w:rsid w:val="005E6ABE"/>
    <w:rsid w:val="005E6B42"/>
    <w:rsid w:val="005E72EC"/>
    <w:rsid w:val="005F1D9D"/>
    <w:rsid w:val="005F2E75"/>
    <w:rsid w:val="005F39D3"/>
    <w:rsid w:val="005F3DA6"/>
    <w:rsid w:val="005F41F4"/>
    <w:rsid w:val="005F446F"/>
    <w:rsid w:val="005F757C"/>
    <w:rsid w:val="005F78B9"/>
    <w:rsid w:val="005F7BEF"/>
    <w:rsid w:val="00601EAA"/>
    <w:rsid w:val="006061B0"/>
    <w:rsid w:val="00607BE1"/>
    <w:rsid w:val="006118CD"/>
    <w:rsid w:val="00611F10"/>
    <w:rsid w:val="006127A3"/>
    <w:rsid w:val="00613485"/>
    <w:rsid w:val="006163DA"/>
    <w:rsid w:val="00617997"/>
    <w:rsid w:val="0062029C"/>
    <w:rsid w:val="006239C0"/>
    <w:rsid w:val="00624195"/>
    <w:rsid w:val="006308B6"/>
    <w:rsid w:val="00630D4A"/>
    <w:rsid w:val="00630E66"/>
    <w:rsid w:val="0063399E"/>
    <w:rsid w:val="006344ED"/>
    <w:rsid w:val="00634E02"/>
    <w:rsid w:val="00637880"/>
    <w:rsid w:val="00637A23"/>
    <w:rsid w:val="00641D42"/>
    <w:rsid w:val="00642547"/>
    <w:rsid w:val="00643465"/>
    <w:rsid w:val="00643F94"/>
    <w:rsid w:val="00644122"/>
    <w:rsid w:val="00644776"/>
    <w:rsid w:val="00644DEA"/>
    <w:rsid w:val="00653E05"/>
    <w:rsid w:val="00654300"/>
    <w:rsid w:val="00655755"/>
    <w:rsid w:val="00657304"/>
    <w:rsid w:val="00657EDE"/>
    <w:rsid w:val="00663ADD"/>
    <w:rsid w:val="00664A5F"/>
    <w:rsid w:val="00666823"/>
    <w:rsid w:val="006674AC"/>
    <w:rsid w:val="006717D0"/>
    <w:rsid w:val="006717FB"/>
    <w:rsid w:val="00671F95"/>
    <w:rsid w:val="006722C8"/>
    <w:rsid w:val="00673978"/>
    <w:rsid w:val="00674FBF"/>
    <w:rsid w:val="006758A0"/>
    <w:rsid w:val="0067696D"/>
    <w:rsid w:val="00677C7B"/>
    <w:rsid w:val="00680C1C"/>
    <w:rsid w:val="00681FE7"/>
    <w:rsid w:val="006825C7"/>
    <w:rsid w:val="0068367C"/>
    <w:rsid w:val="00687D92"/>
    <w:rsid w:val="00687F6B"/>
    <w:rsid w:val="006906C1"/>
    <w:rsid w:val="00691A51"/>
    <w:rsid w:val="00691EB8"/>
    <w:rsid w:val="0069487C"/>
    <w:rsid w:val="00695000"/>
    <w:rsid w:val="00695965"/>
    <w:rsid w:val="00695DB2"/>
    <w:rsid w:val="00695E26"/>
    <w:rsid w:val="0069633D"/>
    <w:rsid w:val="006A0B78"/>
    <w:rsid w:val="006A13F7"/>
    <w:rsid w:val="006A424B"/>
    <w:rsid w:val="006A4C69"/>
    <w:rsid w:val="006A55B3"/>
    <w:rsid w:val="006A5EA7"/>
    <w:rsid w:val="006A6748"/>
    <w:rsid w:val="006A6749"/>
    <w:rsid w:val="006A7552"/>
    <w:rsid w:val="006B0552"/>
    <w:rsid w:val="006B1112"/>
    <w:rsid w:val="006B28FE"/>
    <w:rsid w:val="006B4113"/>
    <w:rsid w:val="006B4322"/>
    <w:rsid w:val="006B490F"/>
    <w:rsid w:val="006B6A4B"/>
    <w:rsid w:val="006B7303"/>
    <w:rsid w:val="006B7E85"/>
    <w:rsid w:val="006C2401"/>
    <w:rsid w:val="006C2EE6"/>
    <w:rsid w:val="006C3724"/>
    <w:rsid w:val="006C557F"/>
    <w:rsid w:val="006C587D"/>
    <w:rsid w:val="006C58D5"/>
    <w:rsid w:val="006D07C3"/>
    <w:rsid w:val="006D1903"/>
    <w:rsid w:val="006D1F55"/>
    <w:rsid w:val="006E2298"/>
    <w:rsid w:val="006E4A0C"/>
    <w:rsid w:val="006E64B0"/>
    <w:rsid w:val="006E7406"/>
    <w:rsid w:val="006F00B5"/>
    <w:rsid w:val="006F09DE"/>
    <w:rsid w:val="006F1F48"/>
    <w:rsid w:val="006F3B59"/>
    <w:rsid w:val="006F4DCB"/>
    <w:rsid w:val="006F4EFE"/>
    <w:rsid w:val="006F6F61"/>
    <w:rsid w:val="006F74A1"/>
    <w:rsid w:val="00701717"/>
    <w:rsid w:val="007037E4"/>
    <w:rsid w:val="00704983"/>
    <w:rsid w:val="00705136"/>
    <w:rsid w:val="0070716C"/>
    <w:rsid w:val="007102E4"/>
    <w:rsid w:val="007115EF"/>
    <w:rsid w:val="007124D2"/>
    <w:rsid w:val="00714E9A"/>
    <w:rsid w:val="00715E3A"/>
    <w:rsid w:val="007170A5"/>
    <w:rsid w:val="007217B3"/>
    <w:rsid w:val="0072187F"/>
    <w:rsid w:val="00722CBA"/>
    <w:rsid w:val="00723FE1"/>
    <w:rsid w:val="0072462D"/>
    <w:rsid w:val="00724DE7"/>
    <w:rsid w:val="00725F98"/>
    <w:rsid w:val="0072615A"/>
    <w:rsid w:val="00726E8A"/>
    <w:rsid w:val="007301AD"/>
    <w:rsid w:val="00730B3D"/>
    <w:rsid w:val="00733111"/>
    <w:rsid w:val="00734DDE"/>
    <w:rsid w:val="00740CFA"/>
    <w:rsid w:val="007424A8"/>
    <w:rsid w:val="0074251A"/>
    <w:rsid w:val="007426CF"/>
    <w:rsid w:val="00742E1F"/>
    <w:rsid w:val="007440BB"/>
    <w:rsid w:val="00744149"/>
    <w:rsid w:val="007477E0"/>
    <w:rsid w:val="00750695"/>
    <w:rsid w:val="007514C4"/>
    <w:rsid w:val="00751B35"/>
    <w:rsid w:val="00752CA2"/>
    <w:rsid w:val="00753571"/>
    <w:rsid w:val="00753C76"/>
    <w:rsid w:val="00755D26"/>
    <w:rsid w:val="007618E0"/>
    <w:rsid w:val="00761DF0"/>
    <w:rsid w:val="007658EF"/>
    <w:rsid w:val="00765C13"/>
    <w:rsid w:val="00766052"/>
    <w:rsid w:val="00766EC0"/>
    <w:rsid w:val="00770ABC"/>
    <w:rsid w:val="00771BBE"/>
    <w:rsid w:val="00772A60"/>
    <w:rsid w:val="00774B92"/>
    <w:rsid w:val="00775B88"/>
    <w:rsid w:val="00776F22"/>
    <w:rsid w:val="0077706B"/>
    <w:rsid w:val="00782348"/>
    <w:rsid w:val="00782BF5"/>
    <w:rsid w:val="00783316"/>
    <w:rsid w:val="0078462B"/>
    <w:rsid w:val="00785546"/>
    <w:rsid w:val="0079091C"/>
    <w:rsid w:val="00790E22"/>
    <w:rsid w:val="007916D1"/>
    <w:rsid w:val="007919D9"/>
    <w:rsid w:val="00792ECF"/>
    <w:rsid w:val="00793958"/>
    <w:rsid w:val="00795400"/>
    <w:rsid w:val="00795B9A"/>
    <w:rsid w:val="007A263A"/>
    <w:rsid w:val="007A3AEA"/>
    <w:rsid w:val="007A4651"/>
    <w:rsid w:val="007A4A2C"/>
    <w:rsid w:val="007A5E5E"/>
    <w:rsid w:val="007B09A8"/>
    <w:rsid w:val="007B13F3"/>
    <w:rsid w:val="007B2655"/>
    <w:rsid w:val="007B2B9A"/>
    <w:rsid w:val="007B304D"/>
    <w:rsid w:val="007B39FA"/>
    <w:rsid w:val="007B72FD"/>
    <w:rsid w:val="007C1F5C"/>
    <w:rsid w:val="007C4CFC"/>
    <w:rsid w:val="007C5036"/>
    <w:rsid w:val="007C62FE"/>
    <w:rsid w:val="007D06C4"/>
    <w:rsid w:val="007D0C21"/>
    <w:rsid w:val="007D2F1B"/>
    <w:rsid w:val="007D4573"/>
    <w:rsid w:val="007D4F2A"/>
    <w:rsid w:val="007D5EAD"/>
    <w:rsid w:val="007D6207"/>
    <w:rsid w:val="007D6287"/>
    <w:rsid w:val="007D6F5E"/>
    <w:rsid w:val="007E00B7"/>
    <w:rsid w:val="007E13FF"/>
    <w:rsid w:val="007E284F"/>
    <w:rsid w:val="007E356E"/>
    <w:rsid w:val="007E36A0"/>
    <w:rsid w:val="007E39F1"/>
    <w:rsid w:val="007E4904"/>
    <w:rsid w:val="007E5F70"/>
    <w:rsid w:val="007E665E"/>
    <w:rsid w:val="007E6937"/>
    <w:rsid w:val="007E767E"/>
    <w:rsid w:val="007E7C59"/>
    <w:rsid w:val="007F102E"/>
    <w:rsid w:val="007F10D3"/>
    <w:rsid w:val="007F11F4"/>
    <w:rsid w:val="007F1AB3"/>
    <w:rsid w:val="007F1F26"/>
    <w:rsid w:val="007F35E8"/>
    <w:rsid w:val="007F5310"/>
    <w:rsid w:val="007F6139"/>
    <w:rsid w:val="007F669D"/>
    <w:rsid w:val="007F6FD4"/>
    <w:rsid w:val="007F7070"/>
    <w:rsid w:val="007F7717"/>
    <w:rsid w:val="007F7BA3"/>
    <w:rsid w:val="007F7E5F"/>
    <w:rsid w:val="00801202"/>
    <w:rsid w:val="00803A9A"/>
    <w:rsid w:val="00810B03"/>
    <w:rsid w:val="0081105B"/>
    <w:rsid w:val="00813B8B"/>
    <w:rsid w:val="008144F0"/>
    <w:rsid w:val="0081617A"/>
    <w:rsid w:val="008165E2"/>
    <w:rsid w:val="0081734B"/>
    <w:rsid w:val="008211B7"/>
    <w:rsid w:val="00821A0F"/>
    <w:rsid w:val="008226B4"/>
    <w:rsid w:val="008230AD"/>
    <w:rsid w:val="008258E1"/>
    <w:rsid w:val="00827D78"/>
    <w:rsid w:val="00827E7C"/>
    <w:rsid w:val="008301B7"/>
    <w:rsid w:val="008315A3"/>
    <w:rsid w:val="00831EE6"/>
    <w:rsid w:val="00832ADE"/>
    <w:rsid w:val="00832EB3"/>
    <w:rsid w:val="00833D4C"/>
    <w:rsid w:val="00836712"/>
    <w:rsid w:val="008401F2"/>
    <w:rsid w:val="00843B78"/>
    <w:rsid w:val="00843D55"/>
    <w:rsid w:val="00845381"/>
    <w:rsid w:val="00845918"/>
    <w:rsid w:val="008466D3"/>
    <w:rsid w:val="00846DC9"/>
    <w:rsid w:val="0084779E"/>
    <w:rsid w:val="00847DA5"/>
    <w:rsid w:val="0085085A"/>
    <w:rsid w:val="00850ADB"/>
    <w:rsid w:val="00850BD1"/>
    <w:rsid w:val="008519E5"/>
    <w:rsid w:val="008526EE"/>
    <w:rsid w:val="008546AE"/>
    <w:rsid w:val="008558FF"/>
    <w:rsid w:val="008559C5"/>
    <w:rsid w:val="00856FBB"/>
    <w:rsid w:val="00857D3F"/>
    <w:rsid w:val="00857DF4"/>
    <w:rsid w:val="00860738"/>
    <w:rsid w:val="0086137C"/>
    <w:rsid w:val="00862A1C"/>
    <w:rsid w:val="00863981"/>
    <w:rsid w:val="00863EDA"/>
    <w:rsid w:val="00864370"/>
    <w:rsid w:val="00867E14"/>
    <w:rsid w:val="00870E33"/>
    <w:rsid w:val="0087104A"/>
    <w:rsid w:val="00871E4D"/>
    <w:rsid w:val="0087262D"/>
    <w:rsid w:val="00874C2E"/>
    <w:rsid w:val="00874FAD"/>
    <w:rsid w:val="00880824"/>
    <w:rsid w:val="00882126"/>
    <w:rsid w:val="008829E4"/>
    <w:rsid w:val="008841E6"/>
    <w:rsid w:val="00884709"/>
    <w:rsid w:val="008861CA"/>
    <w:rsid w:val="00886725"/>
    <w:rsid w:val="00887114"/>
    <w:rsid w:val="00887A54"/>
    <w:rsid w:val="00887EA2"/>
    <w:rsid w:val="00891301"/>
    <w:rsid w:val="008914B1"/>
    <w:rsid w:val="008915C0"/>
    <w:rsid w:val="00892A07"/>
    <w:rsid w:val="00892C2F"/>
    <w:rsid w:val="008943AC"/>
    <w:rsid w:val="008944A0"/>
    <w:rsid w:val="008948B2"/>
    <w:rsid w:val="008948EE"/>
    <w:rsid w:val="00895513"/>
    <w:rsid w:val="00895978"/>
    <w:rsid w:val="008963FA"/>
    <w:rsid w:val="00896BBD"/>
    <w:rsid w:val="00897C0D"/>
    <w:rsid w:val="00897D33"/>
    <w:rsid w:val="008A03DD"/>
    <w:rsid w:val="008A05E0"/>
    <w:rsid w:val="008A15C4"/>
    <w:rsid w:val="008A21A3"/>
    <w:rsid w:val="008A2F5E"/>
    <w:rsid w:val="008A42BD"/>
    <w:rsid w:val="008A4381"/>
    <w:rsid w:val="008B02DD"/>
    <w:rsid w:val="008B25F9"/>
    <w:rsid w:val="008B33A2"/>
    <w:rsid w:val="008B56E0"/>
    <w:rsid w:val="008B5ED6"/>
    <w:rsid w:val="008B6F80"/>
    <w:rsid w:val="008B7282"/>
    <w:rsid w:val="008C00FE"/>
    <w:rsid w:val="008C0361"/>
    <w:rsid w:val="008C20B7"/>
    <w:rsid w:val="008C2704"/>
    <w:rsid w:val="008C2EE8"/>
    <w:rsid w:val="008C47E4"/>
    <w:rsid w:val="008C771B"/>
    <w:rsid w:val="008D0CE0"/>
    <w:rsid w:val="008D20B1"/>
    <w:rsid w:val="008D24FD"/>
    <w:rsid w:val="008D28C3"/>
    <w:rsid w:val="008D71CF"/>
    <w:rsid w:val="008E0D9D"/>
    <w:rsid w:val="008E1619"/>
    <w:rsid w:val="008E2092"/>
    <w:rsid w:val="008E2507"/>
    <w:rsid w:val="008E3B6A"/>
    <w:rsid w:val="008E4802"/>
    <w:rsid w:val="008E58F8"/>
    <w:rsid w:val="008E6F2E"/>
    <w:rsid w:val="008E7D48"/>
    <w:rsid w:val="008E7DA1"/>
    <w:rsid w:val="008F0214"/>
    <w:rsid w:val="008F03B2"/>
    <w:rsid w:val="008F1CF4"/>
    <w:rsid w:val="008F2168"/>
    <w:rsid w:val="008F3419"/>
    <w:rsid w:val="008F5567"/>
    <w:rsid w:val="008F7953"/>
    <w:rsid w:val="00900168"/>
    <w:rsid w:val="00900364"/>
    <w:rsid w:val="0090112F"/>
    <w:rsid w:val="009014ED"/>
    <w:rsid w:val="00901C53"/>
    <w:rsid w:val="00902767"/>
    <w:rsid w:val="00903355"/>
    <w:rsid w:val="00903F99"/>
    <w:rsid w:val="00905A3A"/>
    <w:rsid w:val="00905DC4"/>
    <w:rsid w:val="009069F0"/>
    <w:rsid w:val="009073CF"/>
    <w:rsid w:val="0090775B"/>
    <w:rsid w:val="00907F58"/>
    <w:rsid w:val="0091030B"/>
    <w:rsid w:val="00910332"/>
    <w:rsid w:val="00911217"/>
    <w:rsid w:val="00912122"/>
    <w:rsid w:val="00913CDD"/>
    <w:rsid w:val="00916DFA"/>
    <w:rsid w:val="009178EF"/>
    <w:rsid w:val="00917CE7"/>
    <w:rsid w:val="00920ABA"/>
    <w:rsid w:val="00920FF2"/>
    <w:rsid w:val="00922D5F"/>
    <w:rsid w:val="00922D91"/>
    <w:rsid w:val="0092332E"/>
    <w:rsid w:val="00923DE7"/>
    <w:rsid w:val="00924960"/>
    <w:rsid w:val="00924F27"/>
    <w:rsid w:val="0092641D"/>
    <w:rsid w:val="00926E9F"/>
    <w:rsid w:val="0092712D"/>
    <w:rsid w:val="0092763E"/>
    <w:rsid w:val="009302C5"/>
    <w:rsid w:val="0093259B"/>
    <w:rsid w:val="00932AA0"/>
    <w:rsid w:val="0093348B"/>
    <w:rsid w:val="00934224"/>
    <w:rsid w:val="009360E1"/>
    <w:rsid w:val="00937D0F"/>
    <w:rsid w:val="00941223"/>
    <w:rsid w:val="0094317B"/>
    <w:rsid w:val="00947946"/>
    <w:rsid w:val="00951BFA"/>
    <w:rsid w:val="0095278C"/>
    <w:rsid w:val="0095450F"/>
    <w:rsid w:val="009563A0"/>
    <w:rsid w:val="00956CC6"/>
    <w:rsid w:val="00964471"/>
    <w:rsid w:val="00964D79"/>
    <w:rsid w:val="009652E7"/>
    <w:rsid w:val="00965A87"/>
    <w:rsid w:val="00965D07"/>
    <w:rsid w:val="0096697D"/>
    <w:rsid w:val="00970C61"/>
    <w:rsid w:val="009713EC"/>
    <w:rsid w:val="0097241C"/>
    <w:rsid w:val="0097341F"/>
    <w:rsid w:val="00974041"/>
    <w:rsid w:val="009741E2"/>
    <w:rsid w:val="0097433A"/>
    <w:rsid w:val="009745C1"/>
    <w:rsid w:val="00974985"/>
    <w:rsid w:val="009757B5"/>
    <w:rsid w:val="0097773B"/>
    <w:rsid w:val="00980883"/>
    <w:rsid w:val="00983052"/>
    <w:rsid w:val="009859CB"/>
    <w:rsid w:val="00985A5C"/>
    <w:rsid w:val="00985EC6"/>
    <w:rsid w:val="00985FE9"/>
    <w:rsid w:val="00991ADE"/>
    <w:rsid w:val="009944A7"/>
    <w:rsid w:val="009972E0"/>
    <w:rsid w:val="00997A6E"/>
    <w:rsid w:val="009A02B7"/>
    <w:rsid w:val="009A23CA"/>
    <w:rsid w:val="009A3D79"/>
    <w:rsid w:val="009A4EF1"/>
    <w:rsid w:val="009A519E"/>
    <w:rsid w:val="009A5259"/>
    <w:rsid w:val="009A7F04"/>
    <w:rsid w:val="009A7F58"/>
    <w:rsid w:val="009B0153"/>
    <w:rsid w:val="009B1473"/>
    <w:rsid w:val="009B260F"/>
    <w:rsid w:val="009B383B"/>
    <w:rsid w:val="009B46C2"/>
    <w:rsid w:val="009B5EF7"/>
    <w:rsid w:val="009B7036"/>
    <w:rsid w:val="009B73FB"/>
    <w:rsid w:val="009C12BC"/>
    <w:rsid w:val="009C1495"/>
    <w:rsid w:val="009C1F4A"/>
    <w:rsid w:val="009C2098"/>
    <w:rsid w:val="009C3F58"/>
    <w:rsid w:val="009C4528"/>
    <w:rsid w:val="009C5635"/>
    <w:rsid w:val="009C662E"/>
    <w:rsid w:val="009C75F8"/>
    <w:rsid w:val="009C77B1"/>
    <w:rsid w:val="009D191F"/>
    <w:rsid w:val="009D284F"/>
    <w:rsid w:val="009D4071"/>
    <w:rsid w:val="009D6037"/>
    <w:rsid w:val="009D6424"/>
    <w:rsid w:val="009D6483"/>
    <w:rsid w:val="009D6BEA"/>
    <w:rsid w:val="009E2BCD"/>
    <w:rsid w:val="009E2D1E"/>
    <w:rsid w:val="009E2E8A"/>
    <w:rsid w:val="009E38A1"/>
    <w:rsid w:val="009E3DC0"/>
    <w:rsid w:val="009E70BC"/>
    <w:rsid w:val="009E722B"/>
    <w:rsid w:val="009F2815"/>
    <w:rsid w:val="009F2AF2"/>
    <w:rsid w:val="009F2D8C"/>
    <w:rsid w:val="009F543B"/>
    <w:rsid w:val="009F5815"/>
    <w:rsid w:val="009F6B92"/>
    <w:rsid w:val="009F72DB"/>
    <w:rsid w:val="00A00AB5"/>
    <w:rsid w:val="00A013DA"/>
    <w:rsid w:val="00A018B1"/>
    <w:rsid w:val="00A019BD"/>
    <w:rsid w:val="00A02231"/>
    <w:rsid w:val="00A02270"/>
    <w:rsid w:val="00A023B6"/>
    <w:rsid w:val="00A02EA7"/>
    <w:rsid w:val="00A03C02"/>
    <w:rsid w:val="00A0649D"/>
    <w:rsid w:val="00A065B8"/>
    <w:rsid w:val="00A07E5E"/>
    <w:rsid w:val="00A10E77"/>
    <w:rsid w:val="00A11C96"/>
    <w:rsid w:val="00A11F9B"/>
    <w:rsid w:val="00A12559"/>
    <w:rsid w:val="00A144E8"/>
    <w:rsid w:val="00A14A2C"/>
    <w:rsid w:val="00A223CC"/>
    <w:rsid w:val="00A23AC5"/>
    <w:rsid w:val="00A2413F"/>
    <w:rsid w:val="00A25E1D"/>
    <w:rsid w:val="00A26313"/>
    <w:rsid w:val="00A26C59"/>
    <w:rsid w:val="00A27717"/>
    <w:rsid w:val="00A2783E"/>
    <w:rsid w:val="00A305DB"/>
    <w:rsid w:val="00A3085D"/>
    <w:rsid w:val="00A31DA4"/>
    <w:rsid w:val="00A33738"/>
    <w:rsid w:val="00A3550B"/>
    <w:rsid w:val="00A35919"/>
    <w:rsid w:val="00A3678B"/>
    <w:rsid w:val="00A3757D"/>
    <w:rsid w:val="00A37A35"/>
    <w:rsid w:val="00A40DAB"/>
    <w:rsid w:val="00A41992"/>
    <w:rsid w:val="00A41F70"/>
    <w:rsid w:val="00A42F55"/>
    <w:rsid w:val="00A43265"/>
    <w:rsid w:val="00A43B14"/>
    <w:rsid w:val="00A43C08"/>
    <w:rsid w:val="00A43FAF"/>
    <w:rsid w:val="00A45FA7"/>
    <w:rsid w:val="00A50F73"/>
    <w:rsid w:val="00A52DE9"/>
    <w:rsid w:val="00A52F81"/>
    <w:rsid w:val="00A5365A"/>
    <w:rsid w:val="00A53933"/>
    <w:rsid w:val="00A551E2"/>
    <w:rsid w:val="00A55DC7"/>
    <w:rsid w:val="00A56733"/>
    <w:rsid w:val="00A5725E"/>
    <w:rsid w:val="00A57E33"/>
    <w:rsid w:val="00A607D9"/>
    <w:rsid w:val="00A627D2"/>
    <w:rsid w:val="00A6344C"/>
    <w:rsid w:val="00A6614C"/>
    <w:rsid w:val="00A67EBF"/>
    <w:rsid w:val="00A74024"/>
    <w:rsid w:val="00A74B63"/>
    <w:rsid w:val="00A75473"/>
    <w:rsid w:val="00A772C4"/>
    <w:rsid w:val="00A8187E"/>
    <w:rsid w:val="00A81E57"/>
    <w:rsid w:val="00A832B2"/>
    <w:rsid w:val="00A86A4E"/>
    <w:rsid w:val="00A90C56"/>
    <w:rsid w:val="00A943A3"/>
    <w:rsid w:val="00AA1FEC"/>
    <w:rsid w:val="00AA2A64"/>
    <w:rsid w:val="00AA3661"/>
    <w:rsid w:val="00AA4F36"/>
    <w:rsid w:val="00AA7184"/>
    <w:rsid w:val="00AB44B7"/>
    <w:rsid w:val="00AB60AC"/>
    <w:rsid w:val="00AB73A8"/>
    <w:rsid w:val="00AB75C8"/>
    <w:rsid w:val="00AB7641"/>
    <w:rsid w:val="00AC09D9"/>
    <w:rsid w:val="00AC21ED"/>
    <w:rsid w:val="00AC2BD8"/>
    <w:rsid w:val="00AC3888"/>
    <w:rsid w:val="00AC62E9"/>
    <w:rsid w:val="00AC742C"/>
    <w:rsid w:val="00AD0809"/>
    <w:rsid w:val="00AD2D57"/>
    <w:rsid w:val="00AD47FD"/>
    <w:rsid w:val="00AD627B"/>
    <w:rsid w:val="00AD7059"/>
    <w:rsid w:val="00AD75D3"/>
    <w:rsid w:val="00AE266E"/>
    <w:rsid w:val="00AE2D54"/>
    <w:rsid w:val="00AE307F"/>
    <w:rsid w:val="00AE30A4"/>
    <w:rsid w:val="00AE362D"/>
    <w:rsid w:val="00AE3931"/>
    <w:rsid w:val="00AE56C4"/>
    <w:rsid w:val="00AE5730"/>
    <w:rsid w:val="00AE61B2"/>
    <w:rsid w:val="00AE6DDB"/>
    <w:rsid w:val="00AF027D"/>
    <w:rsid w:val="00AF053A"/>
    <w:rsid w:val="00AF07CE"/>
    <w:rsid w:val="00AF1215"/>
    <w:rsid w:val="00AF33EE"/>
    <w:rsid w:val="00AF56BF"/>
    <w:rsid w:val="00AF699C"/>
    <w:rsid w:val="00B01E88"/>
    <w:rsid w:val="00B05BDB"/>
    <w:rsid w:val="00B061E7"/>
    <w:rsid w:val="00B07A28"/>
    <w:rsid w:val="00B11EEE"/>
    <w:rsid w:val="00B13C2D"/>
    <w:rsid w:val="00B16876"/>
    <w:rsid w:val="00B16C04"/>
    <w:rsid w:val="00B20F5E"/>
    <w:rsid w:val="00B24122"/>
    <w:rsid w:val="00B25A94"/>
    <w:rsid w:val="00B25C74"/>
    <w:rsid w:val="00B26DFA"/>
    <w:rsid w:val="00B278BC"/>
    <w:rsid w:val="00B27970"/>
    <w:rsid w:val="00B27A07"/>
    <w:rsid w:val="00B27AB6"/>
    <w:rsid w:val="00B30DA9"/>
    <w:rsid w:val="00B33286"/>
    <w:rsid w:val="00B332D2"/>
    <w:rsid w:val="00B3475B"/>
    <w:rsid w:val="00B3562A"/>
    <w:rsid w:val="00B358C9"/>
    <w:rsid w:val="00B35B65"/>
    <w:rsid w:val="00B40552"/>
    <w:rsid w:val="00B44C45"/>
    <w:rsid w:val="00B45C77"/>
    <w:rsid w:val="00B46602"/>
    <w:rsid w:val="00B4670B"/>
    <w:rsid w:val="00B4684E"/>
    <w:rsid w:val="00B4709E"/>
    <w:rsid w:val="00B50D7C"/>
    <w:rsid w:val="00B52BD3"/>
    <w:rsid w:val="00B531C1"/>
    <w:rsid w:val="00B53496"/>
    <w:rsid w:val="00B54548"/>
    <w:rsid w:val="00B547DC"/>
    <w:rsid w:val="00B551AE"/>
    <w:rsid w:val="00B555CD"/>
    <w:rsid w:val="00B56BAE"/>
    <w:rsid w:val="00B57C76"/>
    <w:rsid w:val="00B633C1"/>
    <w:rsid w:val="00B63C1D"/>
    <w:rsid w:val="00B64590"/>
    <w:rsid w:val="00B66830"/>
    <w:rsid w:val="00B7153A"/>
    <w:rsid w:val="00B727BF"/>
    <w:rsid w:val="00B73DA4"/>
    <w:rsid w:val="00B746C6"/>
    <w:rsid w:val="00B765A5"/>
    <w:rsid w:val="00B76636"/>
    <w:rsid w:val="00B77065"/>
    <w:rsid w:val="00B7755F"/>
    <w:rsid w:val="00B80EB9"/>
    <w:rsid w:val="00B81736"/>
    <w:rsid w:val="00B82B45"/>
    <w:rsid w:val="00B879C4"/>
    <w:rsid w:val="00B90486"/>
    <w:rsid w:val="00B90B27"/>
    <w:rsid w:val="00B96216"/>
    <w:rsid w:val="00B9655F"/>
    <w:rsid w:val="00B972EC"/>
    <w:rsid w:val="00BA0D4C"/>
    <w:rsid w:val="00BA127D"/>
    <w:rsid w:val="00BA207D"/>
    <w:rsid w:val="00BA3ED5"/>
    <w:rsid w:val="00BA70E9"/>
    <w:rsid w:val="00BA7592"/>
    <w:rsid w:val="00BA7DD7"/>
    <w:rsid w:val="00BB2F02"/>
    <w:rsid w:val="00BB46F6"/>
    <w:rsid w:val="00BB5588"/>
    <w:rsid w:val="00BB5D2A"/>
    <w:rsid w:val="00BB65CF"/>
    <w:rsid w:val="00BB668F"/>
    <w:rsid w:val="00BC387D"/>
    <w:rsid w:val="00BC3ABC"/>
    <w:rsid w:val="00BC3E14"/>
    <w:rsid w:val="00BC65D3"/>
    <w:rsid w:val="00BD2C0F"/>
    <w:rsid w:val="00BD456B"/>
    <w:rsid w:val="00BD7170"/>
    <w:rsid w:val="00BE2DF6"/>
    <w:rsid w:val="00BE43C8"/>
    <w:rsid w:val="00BE48C8"/>
    <w:rsid w:val="00BE55FB"/>
    <w:rsid w:val="00BE560A"/>
    <w:rsid w:val="00BE78F0"/>
    <w:rsid w:val="00BF1200"/>
    <w:rsid w:val="00BF3CD0"/>
    <w:rsid w:val="00BF436D"/>
    <w:rsid w:val="00BF6F57"/>
    <w:rsid w:val="00BF76A0"/>
    <w:rsid w:val="00BF7726"/>
    <w:rsid w:val="00BF7F9C"/>
    <w:rsid w:val="00C008CD"/>
    <w:rsid w:val="00C015B6"/>
    <w:rsid w:val="00C031F7"/>
    <w:rsid w:val="00C0327F"/>
    <w:rsid w:val="00C047F6"/>
    <w:rsid w:val="00C04B74"/>
    <w:rsid w:val="00C04E23"/>
    <w:rsid w:val="00C05357"/>
    <w:rsid w:val="00C05D33"/>
    <w:rsid w:val="00C0671E"/>
    <w:rsid w:val="00C06743"/>
    <w:rsid w:val="00C06BF3"/>
    <w:rsid w:val="00C07BFE"/>
    <w:rsid w:val="00C10364"/>
    <w:rsid w:val="00C10FC3"/>
    <w:rsid w:val="00C11FB3"/>
    <w:rsid w:val="00C1280E"/>
    <w:rsid w:val="00C12F09"/>
    <w:rsid w:val="00C1341F"/>
    <w:rsid w:val="00C1354B"/>
    <w:rsid w:val="00C13DF8"/>
    <w:rsid w:val="00C150EC"/>
    <w:rsid w:val="00C16D78"/>
    <w:rsid w:val="00C1766B"/>
    <w:rsid w:val="00C17E06"/>
    <w:rsid w:val="00C22245"/>
    <w:rsid w:val="00C23385"/>
    <w:rsid w:val="00C242DB"/>
    <w:rsid w:val="00C25586"/>
    <w:rsid w:val="00C27200"/>
    <w:rsid w:val="00C276A9"/>
    <w:rsid w:val="00C27BF6"/>
    <w:rsid w:val="00C27E4A"/>
    <w:rsid w:val="00C31074"/>
    <w:rsid w:val="00C33A1E"/>
    <w:rsid w:val="00C33ACA"/>
    <w:rsid w:val="00C33E0F"/>
    <w:rsid w:val="00C36147"/>
    <w:rsid w:val="00C37A16"/>
    <w:rsid w:val="00C424FA"/>
    <w:rsid w:val="00C42E80"/>
    <w:rsid w:val="00C441EE"/>
    <w:rsid w:val="00C451FD"/>
    <w:rsid w:val="00C45C46"/>
    <w:rsid w:val="00C46390"/>
    <w:rsid w:val="00C4640E"/>
    <w:rsid w:val="00C46976"/>
    <w:rsid w:val="00C51535"/>
    <w:rsid w:val="00C530C6"/>
    <w:rsid w:val="00C5656B"/>
    <w:rsid w:val="00C566EC"/>
    <w:rsid w:val="00C57905"/>
    <w:rsid w:val="00C6271B"/>
    <w:rsid w:val="00C63CE1"/>
    <w:rsid w:val="00C66297"/>
    <w:rsid w:val="00C67143"/>
    <w:rsid w:val="00C7059F"/>
    <w:rsid w:val="00C73F99"/>
    <w:rsid w:val="00C73FED"/>
    <w:rsid w:val="00C7596C"/>
    <w:rsid w:val="00C75D19"/>
    <w:rsid w:val="00C76166"/>
    <w:rsid w:val="00C76891"/>
    <w:rsid w:val="00C8022A"/>
    <w:rsid w:val="00C831B9"/>
    <w:rsid w:val="00C83E24"/>
    <w:rsid w:val="00C850EF"/>
    <w:rsid w:val="00C85345"/>
    <w:rsid w:val="00C858B8"/>
    <w:rsid w:val="00C864CF"/>
    <w:rsid w:val="00C8692E"/>
    <w:rsid w:val="00C87208"/>
    <w:rsid w:val="00C90329"/>
    <w:rsid w:val="00C93107"/>
    <w:rsid w:val="00C93125"/>
    <w:rsid w:val="00C933D8"/>
    <w:rsid w:val="00C93B99"/>
    <w:rsid w:val="00C94257"/>
    <w:rsid w:val="00C95415"/>
    <w:rsid w:val="00C95528"/>
    <w:rsid w:val="00C96094"/>
    <w:rsid w:val="00C97102"/>
    <w:rsid w:val="00CA2947"/>
    <w:rsid w:val="00CA2AE5"/>
    <w:rsid w:val="00CA4BD6"/>
    <w:rsid w:val="00CA520A"/>
    <w:rsid w:val="00CA716D"/>
    <w:rsid w:val="00CB2106"/>
    <w:rsid w:val="00CB3786"/>
    <w:rsid w:val="00CB7AB0"/>
    <w:rsid w:val="00CB7F3C"/>
    <w:rsid w:val="00CC2A3C"/>
    <w:rsid w:val="00CC637A"/>
    <w:rsid w:val="00CD1EC8"/>
    <w:rsid w:val="00CD4301"/>
    <w:rsid w:val="00CD4363"/>
    <w:rsid w:val="00CD4B2C"/>
    <w:rsid w:val="00CD680E"/>
    <w:rsid w:val="00CD7DFA"/>
    <w:rsid w:val="00CE288D"/>
    <w:rsid w:val="00CE3518"/>
    <w:rsid w:val="00CE4132"/>
    <w:rsid w:val="00CE79F4"/>
    <w:rsid w:val="00CF0D54"/>
    <w:rsid w:val="00CF2BC7"/>
    <w:rsid w:val="00CF3DEA"/>
    <w:rsid w:val="00CF4A9A"/>
    <w:rsid w:val="00CF5655"/>
    <w:rsid w:val="00CF5EC3"/>
    <w:rsid w:val="00CF70B9"/>
    <w:rsid w:val="00D00FBB"/>
    <w:rsid w:val="00D028B8"/>
    <w:rsid w:val="00D041BA"/>
    <w:rsid w:val="00D0421D"/>
    <w:rsid w:val="00D046D7"/>
    <w:rsid w:val="00D04CA0"/>
    <w:rsid w:val="00D05E7A"/>
    <w:rsid w:val="00D05F26"/>
    <w:rsid w:val="00D06640"/>
    <w:rsid w:val="00D06F16"/>
    <w:rsid w:val="00D072D5"/>
    <w:rsid w:val="00D102EA"/>
    <w:rsid w:val="00D10792"/>
    <w:rsid w:val="00D1277D"/>
    <w:rsid w:val="00D139CC"/>
    <w:rsid w:val="00D147DC"/>
    <w:rsid w:val="00D1752B"/>
    <w:rsid w:val="00D203D3"/>
    <w:rsid w:val="00D20C2B"/>
    <w:rsid w:val="00D21AB4"/>
    <w:rsid w:val="00D22428"/>
    <w:rsid w:val="00D22C25"/>
    <w:rsid w:val="00D25061"/>
    <w:rsid w:val="00D25F18"/>
    <w:rsid w:val="00D26BA8"/>
    <w:rsid w:val="00D27B8B"/>
    <w:rsid w:val="00D27C97"/>
    <w:rsid w:val="00D34B4E"/>
    <w:rsid w:val="00D34CC2"/>
    <w:rsid w:val="00D35147"/>
    <w:rsid w:val="00D4071B"/>
    <w:rsid w:val="00D40DE7"/>
    <w:rsid w:val="00D42EEF"/>
    <w:rsid w:val="00D44638"/>
    <w:rsid w:val="00D4468F"/>
    <w:rsid w:val="00D45555"/>
    <w:rsid w:val="00D45BCF"/>
    <w:rsid w:val="00D45ED7"/>
    <w:rsid w:val="00D472BE"/>
    <w:rsid w:val="00D4743A"/>
    <w:rsid w:val="00D4748D"/>
    <w:rsid w:val="00D5099D"/>
    <w:rsid w:val="00D50F9D"/>
    <w:rsid w:val="00D510BA"/>
    <w:rsid w:val="00D52A42"/>
    <w:rsid w:val="00D531A9"/>
    <w:rsid w:val="00D53F3B"/>
    <w:rsid w:val="00D5663B"/>
    <w:rsid w:val="00D568F5"/>
    <w:rsid w:val="00D5790E"/>
    <w:rsid w:val="00D57CB3"/>
    <w:rsid w:val="00D57D58"/>
    <w:rsid w:val="00D60963"/>
    <w:rsid w:val="00D61171"/>
    <w:rsid w:val="00D61AF7"/>
    <w:rsid w:val="00D62168"/>
    <w:rsid w:val="00D6243F"/>
    <w:rsid w:val="00D62EAE"/>
    <w:rsid w:val="00D63E7A"/>
    <w:rsid w:val="00D64380"/>
    <w:rsid w:val="00D648A7"/>
    <w:rsid w:val="00D66A49"/>
    <w:rsid w:val="00D66ECD"/>
    <w:rsid w:val="00D7055A"/>
    <w:rsid w:val="00D712A5"/>
    <w:rsid w:val="00D719D2"/>
    <w:rsid w:val="00D724A8"/>
    <w:rsid w:val="00D74C60"/>
    <w:rsid w:val="00D81A3C"/>
    <w:rsid w:val="00D82CAB"/>
    <w:rsid w:val="00D84D05"/>
    <w:rsid w:val="00D85B42"/>
    <w:rsid w:val="00D8628B"/>
    <w:rsid w:val="00D90021"/>
    <w:rsid w:val="00D903AB"/>
    <w:rsid w:val="00D90EAB"/>
    <w:rsid w:val="00D90F76"/>
    <w:rsid w:val="00D93BF5"/>
    <w:rsid w:val="00D93C87"/>
    <w:rsid w:val="00D93DC2"/>
    <w:rsid w:val="00D94310"/>
    <w:rsid w:val="00D9478F"/>
    <w:rsid w:val="00D94D9A"/>
    <w:rsid w:val="00D956AF"/>
    <w:rsid w:val="00D961ED"/>
    <w:rsid w:val="00D962EE"/>
    <w:rsid w:val="00D97B9B"/>
    <w:rsid w:val="00DA1024"/>
    <w:rsid w:val="00DA1B6D"/>
    <w:rsid w:val="00DA1FD4"/>
    <w:rsid w:val="00DA2E55"/>
    <w:rsid w:val="00DA30A9"/>
    <w:rsid w:val="00DA4020"/>
    <w:rsid w:val="00DA42C1"/>
    <w:rsid w:val="00DA4B50"/>
    <w:rsid w:val="00DA549F"/>
    <w:rsid w:val="00DA6428"/>
    <w:rsid w:val="00DA7675"/>
    <w:rsid w:val="00DA76F9"/>
    <w:rsid w:val="00DA79AB"/>
    <w:rsid w:val="00DB1D5E"/>
    <w:rsid w:val="00DB38DF"/>
    <w:rsid w:val="00DB66C6"/>
    <w:rsid w:val="00DB69FC"/>
    <w:rsid w:val="00DC21DF"/>
    <w:rsid w:val="00DC418A"/>
    <w:rsid w:val="00DC4B58"/>
    <w:rsid w:val="00DC7664"/>
    <w:rsid w:val="00DC7C95"/>
    <w:rsid w:val="00DD0148"/>
    <w:rsid w:val="00DD113C"/>
    <w:rsid w:val="00DD174A"/>
    <w:rsid w:val="00DD1C42"/>
    <w:rsid w:val="00DD2A89"/>
    <w:rsid w:val="00DD3073"/>
    <w:rsid w:val="00DD4546"/>
    <w:rsid w:val="00DD5B3E"/>
    <w:rsid w:val="00DD60FD"/>
    <w:rsid w:val="00DE027A"/>
    <w:rsid w:val="00DE08AF"/>
    <w:rsid w:val="00DE1BE5"/>
    <w:rsid w:val="00DE3045"/>
    <w:rsid w:val="00DE43C6"/>
    <w:rsid w:val="00DE4C36"/>
    <w:rsid w:val="00DE513F"/>
    <w:rsid w:val="00DE56B6"/>
    <w:rsid w:val="00DE5F5D"/>
    <w:rsid w:val="00DE6469"/>
    <w:rsid w:val="00DE6823"/>
    <w:rsid w:val="00DE7DA5"/>
    <w:rsid w:val="00DF0C70"/>
    <w:rsid w:val="00DF2018"/>
    <w:rsid w:val="00DF28DA"/>
    <w:rsid w:val="00DF3593"/>
    <w:rsid w:val="00DF37BD"/>
    <w:rsid w:val="00DF48F3"/>
    <w:rsid w:val="00DF5FCB"/>
    <w:rsid w:val="00DF62AB"/>
    <w:rsid w:val="00DF6FF0"/>
    <w:rsid w:val="00E01F40"/>
    <w:rsid w:val="00E02232"/>
    <w:rsid w:val="00E03872"/>
    <w:rsid w:val="00E05F0A"/>
    <w:rsid w:val="00E06141"/>
    <w:rsid w:val="00E063AF"/>
    <w:rsid w:val="00E0662C"/>
    <w:rsid w:val="00E102E6"/>
    <w:rsid w:val="00E124FB"/>
    <w:rsid w:val="00E13F33"/>
    <w:rsid w:val="00E150F6"/>
    <w:rsid w:val="00E156E2"/>
    <w:rsid w:val="00E16901"/>
    <w:rsid w:val="00E17624"/>
    <w:rsid w:val="00E176C5"/>
    <w:rsid w:val="00E210AA"/>
    <w:rsid w:val="00E214D0"/>
    <w:rsid w:val="00E21EE8"/>
    <w:rsid w:val="00E23658"/>
    <w:rsid w:val="00E23A54"/>
    <w:rsid w:val="00E271EE"/>
    <w:rsid w:val="00E30E76"/>
    <w:rsid w:val="00E30EAB"/>
    <w:rsid w:val="00E30EBD"/>
    <w:rsid w:val="00E331E0"/>
    <w:rsid w:val="00E33AA3"/>
    <w:rsid w:val="00E34586"/>
    <w:rsid w:val="00E36443"/>
    <w:rsid w:val="00E41AF9"/>
    <w:rsid w:val="00E4243F"/>
    <w:rsid w:val="00E42F78"/>
    <w:rsid w:val="00E43A98"/>
    <w:rsid w:val="00E43EAB"/>
    <w:rsid w:val="00E4588E"/>
    <w:rsid w:val="00E45B43"/>
    <w:rsid w:val="00E45D80"/>
    <w:rsid w:val="00E505DF"/>
    <w:rsid w:val="00E50BE4"/>
    <w:rsid w:val="00E548B2"/>
    <w:rsid w:val="00E550FB"/>
    <w:rsid w:val="00E61087"/>
    <w:rsid w:val="00E622F0"/>
    <w:rsid w:val="00E62915"/>
    <w:rsid w:val="00E62FF7"/>
    <w:rsid w:val="00E63353"/>
    <w:rsid w:val="00E639BF"/>
    <w:rsid w:val="00E648C1"/>
    <w:rsid w:val="00E66D2E"/>
    <w:rsid w:val="00E73CD8"/>
    <w:rsid w:val="00E73F5D"/>
    <w:rsid w:val="00E74957"/>
    <w:rsid w:val="00E761F8"/>
    <w:rsid w:val="00E77903"/>
    <w:rsid w:val="00E8032C"/>
    <w:rsid w:val="00E8048F"/>
    <w:rsid w:val="00E80935"/>
    <w:rsid w:val="00E80A5A"/>
    <w:rsid w:val="00E824E4"/>
    <w:rsid w:val="00E82800"/>
    <w:rsid w:val="00E82F9D"/>
    <w:rsid w:val="00E8481C"/>
    <w:rsid w:val="00E84B11"/>
    <w:rsid w:val="00E84CB5"/>
    <w:rsid w:val="00E84EE5"/>
    <w:rsid w:val="00E8575D"/>
    <w:rsid w:val="00E86427"/>
    <w:rsid w:val="00E90CA1"/>
    <w:rsid w:val="00E91DAA"/>
    <w:rsid w:val="00E91DBB"/>
    <w:rsid w:val="00E92988"/>
    <w:rsid w:val="00E960A0"/>
    <w:rsid w:val="00E96B03"/>
    <w:rsid w:val="00E97100"/>
    <w:rsid w:val="00E97A25"/>
    <w:rsid w:val="00E97EDA"/>
    <w:rsid w:val="00EA1211"/>
    <w:rsid w:val="00EA2935"/>
    <w:rsid w:val="00EA2ED7"/>
    <w:rsid w:val="00EB1BB1"/>
    <w:rsid w:val="00EB1BF8"/>
    <w:rsid w:val="00EB275F"/>
    <w:rsid w:val="00EB27E2"/>
    <w:rsid w:val="00EB52CB"/>
    <w:rsid w:val="00EB56F5"/>
    <w:rsid w:val="00EB6F69"/>
    <w:rsid w:val="00EB73C8"/>
    <w:rsid w:val="00EB74A8"/>
    <w:rsid w:val="00EB7531"/>
    <w:rsid w:val="00EB76AB"/>
    <w:rsid w:val="00EB7E2D"/>
    <w:rsid w:val="00EC0D66"/>
    <w:rsid w:val="00EC15EB"/>
    <w:rsid w:val="00EC161C"/>
    <w:rsid w:val="00EC31C5"/>
    <w:rsid w:val="00EC5867"/>
    <w:rsid w:val="00EC7AA0"/>
    <w:rsid w:val="00EC7DA3"/>
    <w:rsid w:val="00ED0102"/>
    <w:rsid w:val="00ED0CC2"/>
    <w:rsid w:val="00ED14D4"/>
    <w:rsid w:val="00ED1DCB"/>
    <w:rsid w:val="00ED22FB"/>
    <w:rsid w:val="00ED4698"/>
    <w:rsid w:val="00ED6BFF"/>
    <w:rsid w:val="00ED7709"/>
    <w:rsid w:val="00ED7D86"/>
    <w:rsid w:val="00EE1613"/>
    <w:rsid w:val="00EE1AAB"/>
    <w:rsid w:val="00EE24DD"/>
    <w:rsid w:val="00EE39A3"/>
    <w:rsid w:val="00EE418B"/>
    <w:rsid w:val="00EE47DB"/>
    <w:rsid w:val="00EE549B"/>
    <w:rsid w:val="00EE7535"/>
    <w:rsid w:val="00EE7586"/>
    <w:rsid w:val="00EF1600"/>
    <w:rsid w:val="00EF1896"/>
    <w:rsid w:val="00EF33D8"/>
    <w:rsid w:val="00EF36A6"/>
    <w:rsid w:val="00EF37AC"/>
    <w:rsid w:val="00EF38C6"/>
    <w:rsid w:val="00EF4DB1"/>
    <w:rsid w:val="00EF5D06"/>
    <w:rsid w:val="00F00892"/>
    <w:rsid w:val="00F01ABE"/>
    <w:rsid w:val="00F03E97"/>
    <w:rsid w:val="00F04420"/>
    <w:rsid w:val="00F059AA"/>
    <w:rsid w:val="00F1407A"/>
    <w:rsid w:val="00F142FC"/>
    <w:rsid w:val="00F153A4"/>
    <w:rsid w:val="00F16769"/>
    <w:rsid w:val="00F17315"/>
    <w:rsid w:val="00F20183"/>
    <w:rsid w:val="00F20F5D"/>
    <w:rsid w:val="00F22308"/>
    <w:rsid w:val="00F23FB4"/>
    <w:rsid w:val="00F2647E"/>
    <w:rsid w:val="00F2661E"/>
    <w:rsid w:val="00F27717"/>
    <w:rsid w:val="00F30686"/>
    <w:rsid w:val="00F307F3"/>
    <w:rsid w:val="00F30897"/>
    <w:rsid w:val="00F31FD1"/>
    <w:rsid w:val="00F36F88"/>
    <w:rsid w:val="00F40191"/>
    <w:rsid w:val="00F40780"/>
    <w:rsid w:val="00F41272"/>
    <w:rsid w:val="00F41F2C"/>
    <w:rsid w:val="00F4442D"/>
    <w:rsid w:val="00F45AE3"/>
    <w:rsid w:val="00F47316"/>
    <w:rsid w:val="00F47368"/>
    <w:rsid w:val="00F4773C"/>
    <w:rsid w:val="00F5020F"/>
    <w:rsid w:val="00F52FDB"/>
    <w:rsid w:val="00F55218"/>
    <w:rsid w:val="00F554B0"/>
    <w:rsid w:val="00F61E16"/>
    <w:rsid w:val="00F65621"/>
    <w:rsid w:val="00F657A1"/>
    <w:rsid w:val="00F6679D"/>
    <w:rsid w:val="00F70F7D"/>
    <w:rsid w:val="00F7111F"/>
    <w:rsid w:val="00F71639"/>
    <w:rsid w:val="00F73AFA"/>
    <w:rsid w:val="00F75739"/>
    <w:rsid w:val="00F77977"/>
    <w:rsid w:val="00F77A5A"/>
    <w:rsid w:val="00F8032E"/>
    <w:rsid w:val="00F81A3E"/>
    <w:rsid w:val="00F81BEA"/>
    <w:rsid w:val="00F840AC"/>
    <w:rsid w:val="00F84D70"/>
    <w:rsid w:val="00F85BF7"/>
    <w:rsid w:val="00F87066"/>
    <w:rsid w:val="00F92A39"/>
    <w:rsid w:val="00F93C23"/>
    <w:rsid w:val="00F940DC"/>
    <w:rsid w:val="00F94330"/>
    <w:rsid w:val="00F9548C"/>
    <w:rsid w:val="00FA1A89"/>
    <w:rsid w:val="00FA22B1"/>
    <w:rsid w:val="00FA2311"/>
    <w:rsid w:val="00FA3313"/>
    <w:rsid w:val="00FA6C1E"/>
    <w:rsid w:val="00FA77FE"/>
    <w:rsid w:val="00FA7D5F"/>
    <w:rsid w:val="00FB3584"/>
    <w:rsid w:val="00FB391D"/>
    <w:rsid w:val="00FB4455"/>
    <w:rsid w:val="00FB4A97"/>
    <w:rsid w:val="00FB57E1"/>
    <w:rsid w:val="00FB60D4"/>
    <w:rsid w:val="00FC1229"/>
    <w:rsid w:val="00FC2F03"/>
    <w:rsid w:val="00FC3582"/>
    <w:rsid w:val="00FC5AD5"/>
    <w:rsid w:val="00FC66E1"/>
    <w:rsid w:val="00FC69D0"/>
    <w:rsid w:val="00FD0F0D"/>
    <w:rsid w:val="00FD1578"/>
    <w:rsid w:val="00FD4F42"/>
    <w:rsid w:val="00FD576F"/>
    <w:rsid w:val="00FD5D11"/>
    <w:rsid w:val="00FE00D6"/>
    <w:rsid w:val="00FE087E"/>
    <w:rsid w:val="00FE098E"/>
    <w:rsid w:val="00FE0B93"/>
    <w:rsid w:val="00FE56F1"/>
    <w:rsid w:val="00FE6521"/>
    <w:rsid w:val="00FE6BE2"/>
    <w:rsid w:val="00FE6E90"/>
    <w:rsid w:val="00FF093B"/>
    <w:rsid w:val="00FF0CD4"/>
    <w:rsid w:val="00FF0EE0"/>
    <w:rsid w:val="00FF2249"/>
    <w:rsid w:val="00FF34B5"/>
    <w:rsid w:val="00FF35C8"/>
    <w:rsid w:val="00FF38A2"/>
    <w:rsid w:val="00FF4216"/>
    <w:rsid w:val="00FF6CB7"/>
    <w:rsid w:val="00FF74B4"/>
  </w:rsids>
  <m:mathPr>
    <m:mathFont m:val="Cambria Math"/>
    <m:brkBin m:val="before"/>
    <m:brkBinSub m:val="--"/>
    <m:smallFrac m:val="0"/>
    <m:dispDef m:val="0"/>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CABF736-5D4E-744E-8C16-BC70DDE8B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s-MX"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3C6"/>
    <w:rPr>
      <w:rFonts w:eastAsia="Cambria"/>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25AC7"/>
    <w:rPr>
      <w:rFonts w:ascii="Lucida Grande" w:eastAsia="MS Mincho" w:hAnsi="Lucida Grande"/>
      <w:sz w:val="18"/>
      <w:szCs w:val="18"/>
      <w:lang w:val="x-none" w:eastAsia="x-none"/>
    </w:rPr>
  </w:style>
  <w:style w:type="character" w:customStyle="1" w:styleId="TextodegloboCar">
    <w:name w:val="Texto de globo Car"/>
    <w:link w:val="Textodeglobo"/>
    <w:uiPriority w:val="99"/>
    <w:semiHidden/>
    <w:rsid w:val="00325AC7"/>
    <w:rPr>
      <w:rFonts w:ascii="Lucida Grande" w:hAnsi="Lucida Grande" w:cs="Lucida Grande"/>
      <w:sz w:val="18"/>
      <w:szCs w:val="18"/>
    </w:rPr>
  </w:style>
  <w:style w:type="paragraph" w:customStyle="1" w:styleId="Cuadrculamedia21">
    <w:name w:val="Cuadrícula media 21"/>
    <w:uiPriority w:val="1"/>
    <w:qFormat/>
    <w:rsid w:val="00021C8E"/>
    <w:rPr>
      <w:rFonts w:ascii="Arial" w:eastAsia="Calibri" w:hAnsi="Arial"/>
      <w:sz w:val="24"/>
      <w:szCs w:val="22"/>
      <w:lang w:eastAsia="en-US"/>
    </w:rPr>
  </w:style>
  <w:style w:type="paragraph" w:styleId="Encabezado">
    <w:name w:val="header"/>
    <w:basedOn w:val="Normal"/>
    <w:link w:val="EncabezadoCar"/>
    <w:uiPriority w:val="99"/>
    <w:unhideWhenUsed/>
    <w:rsid w:val="00A06235"/>
    <w:pPr>
      <w:tabs>
        <w:tab w:val="center" w:pos="4153"/>
        <w:tab w:val="right" w:pos="8306"/>
      </w:tabs>
    </w:pPr>
    <w:rPr>
      <w:rFonts w:eastAsia="MS Mincho"/>
      <w:lang w:val="x-none" w:eastAsia="ja-JP"/>
    </w:rPr>
  </w:style>
  <w:style w:type="character" w:customStyle="1" w:styleId="EncabezadoCar">
    <w:name w:val="Encabezado Car"/>
    <w:link w:val="Encabezado"/>
    <w:uiPriority w:val="99"/>
    <w:rsid w:val="00A06235"/>
    <w:rPr>
      <w:sz w:val="24"/>
      <w:szCs w:val="24"/>
      <w:lang w:eastAsia="ja-JP"/>
    </w:rPr>
  </w:style>
  <w:style w:type="paragraph" w:styleId="Piedepgina">
    <w:name w:val="footer"/>
    <w:basedOn w:val="Normal"/>
    <w:link w:val="PiedepginaCar"/>
    <w:uiPriority w:val="99"/>
    <w:unhideWhenUsed/>
    <w:rsid w:val="00A06235"/>
    <w:pPr>
      <w:tabs>
        <w:tab w:val="center" w:pos="4153"/>
        <w:tab w:val="right" w:pos="8306"/>
      </w:tabs>
    </w:pPr>
    <w:rPr>
      <w:rFonts w:eastAsia="MS Mincho"/>
      <w:lang w:val="x-none" w:eastAsia="ja-JP"/>
    </w:rPr>
  </w:style>
  <w:style w:type="character" w:customStyle="1" w:styleId="PiedepginaCar">
    <w:name w:val="Pie de página Car"/>
    <w:link w:val="Piedepgina"/>
    <w:uiPriority w:val="99"/>
    <w:rsid w:val="00A06235"/>
    <w:rPr>
      <w:sz w:val="24"/>
      <w:szCs w:val="24"/>
      <w:lang w:eastAsia="ja-JP"/>
    </w:rPr>
  </w:style>
  <w:style w:type="character" w:customStyle="1" w:styleId="apple-converted-space">
    <w:name w:val="apple-converted-space"/>
    <w:basedOn w:val="Fuentedeprrafopredeter"/>
    <w:rsid w:val="00C9701C"/>
  </w:style>
  <w:style w:type="paragraph" w:customStyle="1" w:styleId="Listavistosa-nfasis11">
    <w:name w:val="Lista vistosa - Énfasis 11"/>
    <w:basedOn w:val="Normal"/>
    <w:uiPriority w:val="72"/>
    <w:rsid w:val="00D97598"/>
    <w:pPr>
      <w:ind w:left="708"/>
    </w:pPr>
  </w:style>
  <w:style w:type="paragraph" w:styleId="Prrafodelista">
    <w:name w:val="List Paragraph"/>
    <w:basedOn w:val="Normal"/>
    <w:uiPriority w:val="72"/>
    <w:qFormat/>
    <w:rsid w:val="00BA12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674287">
      <w:bodyDiv w:val="1"/>
      <w:marLeft w:val="0"/>
      <w:marRight w:val="0"/>
      <w:marTop w:val="0"/>
      <w:marBottom w:val="0"/>
      <w:divBdr>
        <w:top w:val="none" w:sz="0" w:space="0" w:color="auto"/>
        <w:left w:val="none" w:sz="0" w:space="0" w:color="auto"/>
        <w:bottom w:val="none" w:sz="0" w:space="0" w:color="auto"/>
        <w:right w:val="none" w:sz="0" w:space="0" w:color="auto"/>
      </w:divBdr>
      <w:divsChild>
        <w:div w:id="134108403">
          <w:marLeft w:val="-180"/>
          <w:marRight w:val="-180"/>
          <w:marTop w:val="0"/>
          <w:marBottom w:val="0"/>
          <w:divBdr>
            <w:top w:val="none" w:sz="0" w:space="0" w:color="auto"/>
            <w:left w:val="none" w:sz="0" w:space="0" w:color="auto"/>
            <w:bottom w:val="none" w:sz="0" w:space="0" w:color="auto"/>
            <w:right w:val="none" w:sz="0" w:space="0" w:color="auto"/>
          </w:divBdr>
          <w:divsChild>
            <w:div w:id="1910724714">
              <w:marLeft w:val="45"/>
              <w:marRight w:val="0"/>
              <w:marTop w:val="0"/>
              <w:marBottom w:val="0"/>
              <w:divBdr>
                <w:top w:val="none" w:sz="0" w:space="0" w:color="auto"/>
                <w:left w:val="none" w:sz="0" w:space="0" w:color="auto"/>
                <w:bottom w:val="none" w:sz="0" w:space="0" w:color="auto"/>
                <w:right w:val="none" w:sz="0" w:space="0" w:color="auto"/>
              </w:divBdr>
            </w:div>
          </w:divsChild>
        </w:div>
        <w:div w:id="1289432594">
          <w:marLeft w:val="0"/>
          <w:marRight w:val="0"/>
          <w:marTop w:val="225"/>
          <w:marBottom w:val="225"/>
          <w:divBdr>
            <w:top w:val="none" w:sz="0" w:space="0" w:color="auto"/>
            <w:left w:val="none" w:sz="0" w:space="0" w:color="auto"/>
            <w:bottom w:val="none" w:sz="0" w:space="0" w:color="auto"/>
            <w:right w:val="none" w:sz="0" w:space="0" w:color="auto"/>
          </w:divBdr>
          <w:divsChild>
            <w:div w:id="915167730">
              <w:marLeft w:val="0"/>
              <w:marRight w:val="0"/>
              <w:marTop w:val="0"/>
              <w:marBottom w:val="0"/>
              <w:divBdr>
                <w:top w:val="none" w:sz="0" w:space="0" w:color="auto"/>
                <w:left w:val="none" w:sz="0" w:space="0" w:color="auto"/>
                <w:bottom w:val="none" w:sz="0" w:space="0" w:color="auto"/>
                <w:right w:val="none" w:sz="0" w:space="0" w:color="auto"/>
              </w:divBdr>
              <w:divsChild>
                <w:div w:id="21944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791763">
      <w:bodyDiv w:val="1"/>
      <w:marLeft w:val="0"/>
      <w:marRight w:val="0"/>
      <w:marTop w:val="0"/>
      <w:marBottom w:val="0"/>
      <w:divBdr>
        <w:top w:val="none" w:sz="0" w:space="0" w:color="auto"/>
        <w:left w:val="none" w:sz="0" w:space="0" w:color="auto"/>
        <w:bottom w:val="none" w:sz="0" w:space="0" w:color="auto"/>
        <w:right w:val="none" w:sz="0" w:space="0" w:color="auto"/>
      </w:divBdr>
      <w:divsChild>
        <w:div w:id="581763724">
          <w:marLeft w:val="-180"/>
          <w:marRight w:val="-180"/>
          <w:marTop w:val="0"/>
          <w:marBottom w:val="0"/>
          <w:divBdr>
            <w:top w:val="none" w:sz="0" w:space="0" w:color="auto"/>
            <w:left w:val="none" w:sz="0" w:space="0" w:color="auto"/>
            <w:bottom w:val="none" w:sz="0" w:space="0" w:color="auto"/>
            <w:right w:val="none" w:sz="0" w:space="0" w:color="auto"/>
          </w:divBdr>
          <w:divsChild>
            <w:div w:id="873150736">
              <w:marLeft w:val="45"/>
              <w:marRight w:val="0"/>
              <w:marTop w:val="0"/>
              <w:marBottom w:val="0"/>
              <w:divBdr>
                <w:top w:val="none" w:sz="0" w:space="0" w:color="auto"/>
                <w:left w:val="none" w:sz="0" w:space="0" w:color="auto"/>
                <w:bottom w:val="none" w:sz="0" w:space="0" w:color="auto"/>
                <w:right w:val="none" w:sz="0" w:space="0" w:color="auto"/>
              </w:divBdr>
            </w:div>
          </w:divsChild>
        </w:div>
        <w:div w:id="1449852939">
          <w:marLeft w:val="0"/>
          <w:marRight w:val="0"/>
          <w:marTop w:val="225"/>
          <w:marBottom w:val="225"/>
          <w:divBdr>
            <w:top w:val="none" w:sz="0" w:space="0" w:color="auto"/>
            <w:left w:val="none" w:sz="0" w:space="0" w:color="auto"/>
            <w:bottom w:val="none" w:sz="0" w:space="0" w:color="auto"/>
            <w:right w:val="none" w:sz="0" w:space="0" w:color="auto"/>
          </w:divBdr>
          <w:divsChild>
            <w:div w:id="791167350">
              <w:marLeft w:val="0"/>
              <w:marRight w:val="0"/>
              <w:marTop w:val="0"/>
              <w:marBottom w:val="0"/>
              <w:divBdr>
                <w:top w:val="none" w:sz="0" w:space="0" w:color="auto"/>
                <w:left w:val="none" w:sz="0" w:space="0" w:color="auto"/>
                <w:bottom w:val="none" w:sz="0" w:space="0" w:color="auto"/>
                <w:right w:val="none" w:sz="0" w:space="0" w:color="auto"/>
              </w:divBdr>
              <w:divsChild>
                <w:div w:id="57713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198431">
      <w:bodyDiv w:val="1"/>
      <w:marLeft w:val="0"/>
      <w:marRight w:val="0"/>
      <w:marTop w:val="0"/>
      <w:marBottom w:val="0"/>
      <w:divBdr>
        <w:top w:val="none" w:sz="0" w:space="0" w:color="auto"/>
        <w:left w:val="none" w:sz="0" w:space="0" w:color="auto"/>
        <w:bottom w:val="none" w:sz="0" w:space="0" w:color="auto"/>
        <w:right w:val="none" w:sz="0" w:space="0" w:color="auto"/>
      </w:divBdr>
    </w:div>
    <w:div w:id="1899515872">
      <w:bodyDiv w:val="1"/>
      <w:marLeft w:val="0"/>
      <w:marRight w:val="0"/>
      <w:marTop w:val="0"/>
      <w:marBottom w:val="0"/>
      <w:divBdr>
        <w:top w:val="none" w:sz="0" w:space="0" w:color="auto"/>
        <w:left w:val="none" w:sz="0" w:space="0" w:color="auto"/>
        <w:bottom w:val="none" w:sz="0" w:space="0" w:color="auto"/>
        <w:right w:val="none" w:sz="0" w:space="0" w:color="auto"/>
      </w:divBdr>
    </w:div>
    <w:div w:id="19498476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MEN\Downloads\PLANTILLA%2520MORENA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PLANTILLA%20MORENA1</Template>
  <TotalTime>224</TotalTime>
  <Pages>5</Pages>
  <Words>1666</Words>
  <Characters>9164</Characters>
  <Application>Microsoft Office Word</Application>
  <DocSecurity>0</DocSecurity>
  <Lines>76</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AFK Comunicacion Creativa</Company>
  <LinksUpToDate>false</LinksUpToDate>
  <CharactersWithSpaces>10809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dc:creator>
  <cp:keywords/>
  <cp:lastModifiedBy>VALAND OGALLY</cp:lastModifiedBy>
  <cp:revision>97</cp:revision>
  <dcterms:created xsi:type="dcterms:W3CDTF">2015-08-23T21:48:00Z</dcterms:created>
  <dcterms:modified xsi:type="dcterms:W3CDTF">2015-08-27T21:31:00Z</dcterms:modified>
</cp:coreProperties>
</file>